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  <w:r w:rsidRPr="00187AB3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76D9DB6A" wp14:editId="1EC36786">
            <wp:extent cx="352425" cy="600075"/>
            <wp:effectExtent l="0" t="0" r="9525" b="9525"/>
            <wp:docPr id="2" name="Рисунок 2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EA" w:rsidRPr="00187AB3" w:rsidRDefault="00F46AEA" w:rsidP="00F46AEA">
      <w:pPr>
        <w:shd w:val="clear" w:color="auto" w:fill="FFFFFF"/>
        <w:spacing w:line="317" w:lineRule="atLeast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АДМИНИСТРАЦИЯ ИСТОМИНСКОГО СЕЛЬСКОГО ПОСЕЛЕНИЯ</w:t>
      </w:r>
    </w:p>
    <w:p w:rsidR="00F46AEA" w:rsidRPr="00187AB3" w:rsidRDefault="00F46AEA" w:rsidP="00F46AEA">
      <w:pPr>
        <w:shd w:val="clear" w:color="auto" w:fill="FFFFFF"/>
        <w:spacing w:line="317" w:lineRule="atLeast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АКСАЙСКОГО РАЙОНА РОСТОВСКОЙ ОБЛАСТИ</w:t>
      </w:r>
    </w:p>
    <w:p w:rsidR="00F46AEA" w:rsidRPr="00187AB3" w:rsidRDefault="00F46AEA" w:rsidP="00F46AEA">
      <w:pPr>
        <w:shd w:val="clear" w:color="auto" w:fill="FFFFFF"/>
        <w:spacing w:line="317" w:lineRule="atLeast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 </w:t>
      </w:r>
    </w:p>
    <w:p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ПОСТАНОВЛЕНИЕ</w:t>
      </w:r>
    </w:p>
    <w:p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</w:p>
    <w:p w:rsidR="00F46AEA" w:rsidRPr="00187AB3" w:rsidRDefault="00F46AEA" w:rsidP="00F46AEA">
      <w:pPr>
        <w:jc w:val="center"/>
        <w:rPr>
          <w:sz w:val="26"/>
          <w:szCs w:val="26"/>
        </w:rPr>
      </w:pPr>
    </w:p>
    <w:p w:rsidR="00C74847" w:rsidRPr="00187AB3" w:rsidRDefault="00F46AEA" w:rsidP="00F46AEA">
      <w:pPr>
        <w:jc w:val="center"/>
        <w:rPr>
          <w:sz w:val="26"/>
          <w:szCs w:val="26"/>
        </w:rPr>
      </w:pPr>
      <w:r w:rsidRPr="00187AB3">
        <w:rPr>
          <w:sz w:val="26"/>
          <w:szCs w:val="26"/>
        </w:rPr>
        <w:t xml:space="preserve">12.11.2018 года    </w:t>
      </w:r>
      <w:r w:rsidRPr="00187AB3">
        <w:rPr>
          <w:sz w:val="26"/>
          <w:szCs w:val="26"/>
        </w:rPr>
        <w:tab/>
      </w:r>
      <w:r w:rsidRPr="00187AB3">
        <w:rPr>
          <w:sz w:val="26"/>
          <w:szCs w:val="26"/>
        </w:rPr>
        <w:tab/>
        <w:t xml:space="preserve">                                  </w:t>
      </w:r>
      <w:r w:rsidR="00374C24">
        <w:rPr>
          <w:sz w:val="26"/>
          <w:szCs w:val="26"/>
        </w:rPr>
        <w:t xml:space="preserve">                              </w:t>
      </w:r>
      <w:r w:rsidRPr="00187AB3">
        <w:rPr>
          <w:sz w:val="26"/>
          <w:szCs w:val="26"/>
        </w:rPr>
        <w:t xml:space="preserve">                           № 24</w:t>
      </w:r>
      <w:r w:rsidR="004056D3" w:rsidRPr="00187AB3">
        <w:rPr>
          <w:sz w:val="26"/>
          <w:szCs w:val="26"/>
        </w:rPr>
        <w:t>7</w:t>
      </w:r>
    </w:p>
    <w:p w:rsidR="00F46AEA" w:rsidRPr="00187AB3" w:rsidRDefault="00F46AEA" w:rsidP="00F46AEA">
      <w:pPr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х. Островского</w:t>
      </w:r>
    </w:p>
    <w:p w:rsidR="00F46AEA" w:rsidRPr="00187AB3" w:rsidRDefault="00F46AEA" w:rsidP="00C74847">
      <w:pPr>
        <w:jc w:val="center"/>
        <w:rPr>
          <w:sz w:val="26"/>
          <w:szCs w:val="26"/>
        </w:rPr>
      </w:pPr>
    </w:p>
    <w:p w:rsidR="00F46AEA" w:rsidRPr="00187AB3" w:rsidRDefault="00F46AEA" w:rsidP="00C74847">
      <w:pPr>
        <w:jc w:val="center"/>
        <w:rPr>
          <w:sz w:val="26"/>
          <w:szCs w:val="26"/>
        </w:rPr>
      </w:pPr>
    </w:p>
    <w:p w:rsidR="00C74847" w:rsidRPr="00187AB3" w:rsidRDefault="00C74847" w:rsidP="00F46AE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87AB3">
        <w:rPr>
          <w:rFonts w:ascii="Times New Roman Полужирный" w:hAnsi="Times New Roman Полужирный"/>
          <w:b/>
          <w:bCs/>
          <w:sz w:val="26"/>
          <w:szCs w:val="26"/>
        </w:rPr>
        <w:t>Об</w:t>
      </w:r>
      <w:r w:rsidR="00F46AEA" w:rsidRPr="00187AB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87AB3">
        <w:rPr>
          <w:rFonts w:ascii="Times New Roman Полужирный" w:hAnsi="Times New Roman Полужирный"/>
          <w:b/>
          <w:bCs/>
          <w:sz w:val="26"/>
          <w:szCs w:val="26"/>
        </w:rPr>
        <w:t xml:space="preserve">утверждении </w:t>
      </w:r>
      <w:r w:rsidR="008926BC" w:rsidRPr="00187AB3">
        <w:rPr>
          <w:b/>
          <w:bCs/>
          <w:sz w:val="26"/>
          <w:szCs w:val="26"/>
        </w:rPr>
        <w:t>муниципальной программы</w:t>
      </w:r>
      <w:r w:rsidR="004056D3" w:rsidRPr="00187AB3">
        <w:rPr>
          <w:b/>
          <w:bCs/>
          <w:sz w:val="26"/>
          <w:szCs w:val="26"/>
        </w:rPr>
        <w:t xml:space="preserve">                                                                                    </w:t>
      </w:r>
      <w:r w:rsidR="00F46AEA" w:rsidRPr="00187AB3">
        <w:rPr>
          <w:b/>
          <w:bCs/>
          <w:sz w:val="26"/>
          <w:szCs w:val="26"/>
        </w:rPr>
        <w:t xml:space="preserve">    </w:t>
      </w:r>
      <w:r w:rsidR="008926BC" w:rsidRPr="00187AB3">
        <w:rPr>
          <w:b/>
          <w:bCs/>
          <w:sz w:val="26"/>
          <w:szCs w:val="26"/>
        </w:rPr>
        <w:t>Истоминского</w:t>
      </w:r>
      <w:r w:rsidR="004056D3" w:rsidRPr="00187AB3">
        <w:rPr>
          <w:b/>
          <w:bCs/>
          <w:sz w:val="26"/>
          <w:szCs w:val="26"/>
        </w:rPr>
        <w:t xml:space="preserve">         </w:t>
      </w:r>
      <w:r w:rsidR="00F46AEA" w:rsidRPr="00187AB3">
        <w:rPr>
          <w:b/>
          <w:bCs/>
          <w:sz w:val="26"/>
          <w:szCs w:val="26"/>
        </w:rPr>
        <w:t xml:space="preserve"> </w:t>
      </w:r>
      <w:r w:rsidR="008926BC" w:rsidRPr="00187AB3">
        <w:rPr>
          <w:b/>
          <w:bCs/>
          <w:sz w:val="26"/>
          <w:szCs w:val="26"/>
        </w:rPr>
        <w:t xml:space="preserve">сельского </w:t>
      </w:r>
      <w:r w:rsidR="004056D3" w:rsidRPr="00187AB3">
        <w:rPr>
          <w:b/>
          <w:bCs/>
          <w:sz w:val="26"/>
          <w:szCs w:val="26"/>
        </w:rPr>
        <w:t xml:space="preserve">      </w:t>
      </w:r>
      <w:r w:rsidR="00F46AEA" w:rsidRPr="00187AB3">
        <w:rPr>
          <w:b/>
          <w:bCs/>
          <w:sz w:val="26"/>
          <w:szCs w:val="26"/>
        </w:rPr>
        <w:t xml:space="preserve"> </w:t>
      </w:r>
      <w:r w:rsidR="008926BC" w:rsidRPr="00187AB3">
        <w:rPr>
          <w:b/>
          <w:bCs/>
          <w:sz w:val="26"/>
          <w:szCs w:val="26"/>
        </w:rPr>
        <w:t>поселения</w:t>
      </w:r>
      <w:r w:rsidR="004056D3" w:rsidRPr="00187AB3">
        <w:rPr>
          <w:b/>
          <w:bCs/>
          <w:sz w:val="26"/>
          <w:szCs w:val="26"/>
        </w:rPr>
        <w:t xml:space="preserve">                                                           </w:t>
      </w:r>
      <w:r w:rsidRPr="00187AB3">
        <w:rPr>
          <w:rFonts w:ascii="Times New Roman Полужирный" w:hAnsi="Times New Roman Полужирный"/>
          <w:b/>
          <w:bCs/>
          <w:sz w:val="26"/>
          <w:szCs w:val="26"/>
        </w:rPr>
        <w:t xml:space="preserve"> «</w:t>
      </w:r>
      <w:r w:rsidR="004056D3" w:rsidRPr="00187AB3">
        <w:rPr>
          <w:b/>
          <w:bCs/>
          <w:sz w:val="26"/>
          <w:szCs w:val="26"/>
          <w:lang w:bidi="ru-RU"/>
        </w:rPr>
        <w:t>Обеспечение    общественного    порядка   и                                                                     противодействие                      преступности</w:t>
      </w:r>
      <w:r w:rsidRPr="00187AB3">
        <w:rPr>
          <w:b/>
          <w:bCs/>
          <w:sz w:val="26"/>
          <w:szCs w:val="26"/>
        </w:rPr>
        <w:t>»</w:t>
      </w:r>
    </w:p>
    <w:p w:rsidR="00C74847" w:rsidRPr="00187AB3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187AB3" w:rsidRDefault="00C74847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AB3">
        <w:rPr>
          <w:sz w:val="26"/>
          <w:szCs w:val="26"/>
        </w:rPr>
        <w:t xml:space="preserve">В соответствии с постановлением </w:t>
      </w:r>
      <w:r w:rsidR="00B068D2" w:rsidRPr="00187AB3">
        <w:rPr>
          <w:sz w:val="26"/>
          <w:szCs w:val="26"/>
        </w:rPr>
        <w:t xml:space="preserve">Администрации Истоминского сельского поселения </w:t>
      </w:r>
      <w:r w:rsidRPr="00187AB3">
        <w:rPr>
          <w:sz w:val="26"/>
          <w:szCs w:val="26"/>
        </w:rPr>
        <w:t>от </w:t>
      </w:r>
      <w:r w:rsidR="00B068D2" w:rsidRPr="00187AB3">
        <w:rPr>
          <w:sz w:val="26"/>
          <w:szCs w:val="26"/>
        </w:rPr>
        <w:t>01</w:t>
      </w:r>
      <w:r w:rsidRPr="00187AB3">
        <w:rPr>
          <w:sz w:val="26"/>
          <w:szCs w:val="26"/>
        </w:rPr>
        <w:t>.0</w:t>
      </w:r>
      <w:r w:rsidR="00B068D2" w:rsidRPr="00187AB3">
        <w:rPr>
          <w:sz w:val="26"/>
          <w:szCs w:val="26"/>
        </w:rPr>
        <w:t>8</w:t>
      </w:r>
      <w:r w:rsidRPr="00187AB3">
        <w:rPr>
          <w:sz w:val="26"/>
          <w:szCs w:val="26"/>
        </w:rPr>
        <w:t>.2018 № 1</w:t>
      </w:r>
      <w:r w:rsidR="00B068D2" w:rsidRPr="00187AB3">
        <w:rPr>
          <w:sz w:val="26"/>
          <w:szCs w:val="26"/>
        </w:rPr>
        <w:t xml:space="preserve">66 </w:t>
      </w:r>
      <w:r w:rsidRPr="00187AB3">
        <w:rPr>
          <w:sz w:val="26"/>
          <w:szCs w:val="26"/>
        </w:rPr>
        <w:t xml:space="preserve">«Об утверждении Порядка разработки, реализации и оценки эффективности </w:t>
      </w:r>
      <w:r w:rsidR="00B068D2" w:rsidRPr="00187AB3">
        <w:rPr>
          <w:sz w:val="26"/>
          <w:szCs w:val="26"/>
        </w:rPr>
        <w:t>муниципальных</w:t>
      </w:r>
      <w:r w:rsidRPr="00187AB3">
        <w:rPr>
          <w:sz w:val="26"/>
          <w:szCs w:val="26"/>
        </w:rPr>
        <w:t xml:space="preserve"> программ </w:t>
      </w:r>
      <w:r w:rsidR="00B068D2" w:rsidRPr="00187AB3">
        <w:rPr>
          <w:sz w:val="26"/>
          <w:szCs w:val="26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187AB3">
        <w:rPr>
          <w:sz w:val="26"/>
          <w:szCs w:val="26"/>
        </w:rPr>
        <w:t xml:space="preserve">от </w:t>
      </w:r>
      <w:r w:rsidR="00B068D2" w:rsidRPr="00187AB3">
        <w:rPr>
          <w:sz w:val="26"/>
          <w:szCs w:val="26"/>
        </w:rPr>
        <w:t>22</w:t>
      </w:r>
      <w:r w:rsidRPr="00187AB3">
        <w:rPr>
          <w:sz w:val="26"/>
          <w:szCs w:val="26"/>
        </w:rPr>
        <w:t>.</w:t>
      </w:r>
      <w:r w:rsidR="00B068D2" w:rsidRPr="00187AB3">
        <w:rPr>
          <w:sz w:val="26"/>
          <w:szCs w:val="26"/>
        </w:rPr>
        <w:t>10</w:t>
      </w:r>
      <w:r w:rsidRPr="00187AB3">
        <w:rPr>
          <w:sz w:val="26"/>
          <w:szCs w:val="26"/>
        </w:rPr>
        <w:t>.2018 № </w:t>
      </w:r>
      <w:r w:rsidR="00B068D2" w:rsidRPr="00187AB3">
        <w:rPr>
          <w:sz w:val="26"/>
          <w:szCs w:val="26"/>
        </w:rPr>
        <w:t>233</w:t>
      </w:r>
      <w:r w:rsidRPr="00187AB3">
        <w:rPr>
          <w:sz w:val="26"/>
          <w:szCs w:val="26"/>
        </w:rPr>
        <w:t xml:space="preserve"> «Об утверждении Перечня </w:t>
      </w:r>
      <w:r w:rsidR="00B068D2" w:rsidRPr="00187AB3">
        <w:rPr>
          <w:sz w:val="26"/>
          <w:szCs w:val="26"/>
        </w:rPr>
        <w:t>муниципальных</w:t>
      </w:r>
      <w:r w:rsidRPr="00187AB3">
        <w:rPr>
          <w:sz w:val="26"/>
          <w:szCs w:val="26"/>
        </w:rPr>
        <w:t xml:space="preserve"> программ </w:t>
      </w:r>
      <w:r w:rsidR="00B068D2" w:rsidRPr="00187AB3">
        <w:rPr>
          <w:sz w:val="26"/>
          <w:szCs w:val="26"/>
        </w:rPr>
        <w:t>Истоминского сельского поселения</w:t>
      </w:r>
      <w:r w:rsidRPr="00187AB3">
        <w:rPr>
          <w:sz w:val="26"/>
          <w:szCs w:val="26"/>
        </w:rPr>
        <w:t xml:space="preserve">» </w:t>
      </w:r>
    </w:p>
    <w:p w:rsidR="00F46AEA" w:rsidRPr="00187AB3" w:rsidRDefault="00F46AEA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6AEA" w:rsidRPr="00187AB3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7AB3">
        <w:rPr>
          <w:b/>
          <w:sz w:val="26"/>
          <w:szCs w:val="26"/>
        </w:rPr>
        <w:t>ПОСТАНОВЛЯЕТ:</w:t>
      </w:r>
    </w:p>
    <w:p w:rsidR="00F46AEA" w:rsidRPr="00187AB3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74847" w:rsidRPr="00187AB3" w:rsidRDefault="00C7484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AB3">
        <w:rPr>
          <w:sz w:val="26"/>
          <w:szCs w:val="26"/>
        </w:rPr>
        <w:t xml:space="preserve">1. Утвердить </w:t>
      </w:r>
      <w:r w:rsidR="00B068D2" w:rsidRPr="00187AB3">
        <w:rPr>
          <w:sz w:val="26"/>
          <w:szCs w:val="26"/>
        </w:rPr>
        <w:t>муниципальную</w:t>
      </w:r>
      <w:r w:rsidRPr="00187AB3">
        <w:rPr>
          <w:sz w:val="26"/>
          <w:szCs w:val="26"/>
        </w:rPr>
        <w:t xml:space="preserve"> программу </w:t>
      </w:r>
      <w:r w:rsidR="00B068D2" w:rsidRPr="00187AB3">
        <w:rPr>
          <w:sz w:val="26"/>
          <w:szCs w:val="26"/>
        </w:rPr>
        <w:t>Истоминского сельского поселения</w:t>
      </w:r>
      <w:r w:rsidRPr="00187AB3">
        <w:rPr>
          <w:sz w:val="26"/>
          <w:szCs w:val="26"/>
        </w:rPr>
        <w:t xml:space="preserve"> «</w:t>
      </w:r>
      <w:r w:rsidR="004056D3" w:rsidRPr="00187AB3">
        <w:rPr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sz w:val="26"/>
          <w:szCs w:val="26"/>
        </w:rPr>
        <w:t>» согласно приложению № 1.</w:t>
      </w:r>
    </w:p>
    <w:p w:rsidR="00C74847" w:rsidRPr="00187AB3" w:rsidRDefault="00C7484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AB3">
        <w:rPr>
          <w:sz w:val="26"/>
          <w:szCs w:val="26"/>
        </w:rPr>
        <w:t xml:space="preserve">2. Признать утратившими силу постановления </w:t>
      </w:r>
      <w:r w:rsidR="00B068D2" w:rsidRPr="00187AB3">
        <w:rPr>
          <w:sz w:val="26"/>
          <w:szCs w:val="26"/>
        </w:rPr>
        <w:t>Истоминского сельского поселения</w:t>
      </w:r>
      <w:r w:rsidRPr="00187AB3">
        <w:rPr>
          <w:sz w:val="26"/>
          <w:szCs w:val="26"/>
        </w:rPr>
        <w:t xml:space="preserve"> по Перечню согласно приложению № </w:t>
      </w:r>
      <w:r w:rsidR="00345ADB">
        <w:rPr>
          <w:sz w:val="26"/>
          <w:szCs w:val="26"/>
        </w:rPr>
        <w:t>5</w:t>
      </w:r>
      <w:r w:rsidRPr="00187AB3">
        <w:rPr>
          <w:sz w:val="26"/>
          <w:szCs w:val="26"/>
        </w:rPr>
        <w:t>.</w:t>
      </w:r>
    </w:p>
    <w:p w:rsidR="00C74847" w:rsidRPr="00187AB3" w:rsidRDefault="00C7484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AB3">
        <w:rPr>
          <w:sz w:val="26"/>
          <w:szCs w:val="26"/>
        </w:rPr>
        <w:t>3. Настоящее постановление вступает в силу со дня его официального опубликования, но не ранее 1 января 2019 г</w:t>
      </w:r>
      <w:r w:rsidR="00F46AEA" w:rsidRPr="00187AB3">
        <w:rPr>
          <w:sz w:val="26"/>
          <w:szCs w:val="26"/>
        </w:rPr>
        <w:t>ода</w:t>
      </w:r>
      <w:r w:rsidRPr="00187AB3">
        <w:rPr>
          <w:sz w:val="26"/>
          <w:szCs w:val="26"/>
        </w:rPr>
        <w:t xml:space="preserve">, и распространяется на правоотношения, возникающие начиная с составления проекта бюджета </w:t>
      </w:r>
      <w:r w:rsidR="00F46AEA" w:rsidRPr="00187AB3">
        <w:rPr>
          <w:sz w:val="26"/>
          <w:szCs w:val="26"/>
        </w:rPr>
        <w:t xml:space="preserve">Истоминского сельского поселения </w:t>
      </w:r>
      <w:r w:rsidRPr="00187AB3">
        <w:rPr>
          <w:sz w:val="26"/>
          <w:szCs w:val="26"/>
        </w:rPr>
        <w:t xml:space="preserve">на 2019 год и на плановый период 2020 </w:t>
      </w:r>
      <w:r w:rsidR="00F46AEA" w:rsidRPr="00187AB3">
        <w:rPr>
          <w:sz w:val="26"/>
          <w:szCs w:val="26"/>
        </w:rPr>
        <w:t>-</w:t>
      </w:r>
      <w:r w:rsidRPr="00187AB3">
        <w:rPr>
          <w:sz w:val="26"/>
          <w:szCs w:val="26"/>
        </w:rPr>
        <w:t xml:space="preserve"> 20</w:t>
      </w:r>
      <w:r w:rsidR="00F46AEA" w:rsidRPr="00187AB3">
        <w:rPr>
          <w:sz w:val="26"/>
          <w:szCs w:val="26"/>
        </w:rPr>
        <w:t>30</w:t>
      </w:r>
      <w:r w:rsidRPr="00187AB3">
        <w:rPr>
          <w:sz w:val="26"/>
          <w:szCs w:val="26"/>
        </w:rPr>
        <w:t xml:space="preserve"> годов.</w:t>
      </w:r>
    </w:p>
    <w:p w:rsidR="00C74847" w:rsidRPr="00187AB3" w:rsidRDefault="00C7484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AB3">
        <w:rPr>
          <w:sz w:val="26"/>
          <w:szCs w:val="26"/>
        </w:rPr>
        <w:t>4. </w:t>
      </w:r>
      <w:proofErr w:type="gramStart"/>
      <w:r w:rsidRPr="00187AB3">
        <w:rPr>
          <w:sz w:val="26"/>
          <w:szCs w:val="26"/>
        </w:rPr>
        <w:t>Контроль за</w:t>
      </w:r>
      <w:proofErr w:type="gramEnd"/>
      <w:r w:rsidRPr="00187AB3">
        <w:rPr>
          <w:sz w:val="26"/>
          <w:szCs w:val="26"/>
        </w:rPr>
        <w:t xml:space="preserve"> выполнением настоящего постановления возложить на заместителя </w:t>
      </w:r>
      <w:r w:rsidR="00F46AEA" w:rsidRPr="00187AB3">
        <w:rPr>
          <w:sz w:val="26"/>
          <w:szCs w:val="26"/>
        </w:rPr>
        <w:t>главы Администрации Истоминского сельского поселения Кудовба Д.А.</w:t>
      </w:r>
    </w:p>
    <w:p w:rsidR="00C74847" w:rsidRPr="00187AB3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C74847" w:rsidRPr="00187AB3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C74847" w:rsidRPr="00187AB3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187AB3" w:rsidRDefault="00F46AEA" w:rsidP="00247DFD">
      <w:pPr>
        <w:tabs>
          <w:tab w:val="left" w:pos="7655"/>
        </w:tabs>
        <w:rPr>
          <w:sz w:val="26"/>
          <w:szCs w:val="26"/>
        </w:rPr>
      </w:pPr>
      <w:r w:rsidRPr="00187AB3">
        <w:rPr>
          <w:sz w:val="26"/>
          <w:szCs w:val="26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    Л.Н. Флюта </w:t>
      </w:r>
    </w:p>
    <w:p w:rsidR="00247DFD" w:rsidRPr="00187AB3" w:rsidRDefault="00247DFD" w:rsidP="00247DFD">
      <w:pPr>
        <w:rPr>
          <w:sz w:val="26"/>
          <w:szCs w:val="26"/>
        </w:rPr>
      </w:pPr>
    </w:p>
    <w:p w:rsidR="00F46AEA" w:rsidRPr="00187AB3" w:rsidRDefault="00F46AEA" w:rsidP="00247DFD">
      <w:pPr>
        <w:rPr>
          <w:sz w:val="26"/>
          <w:szCs w:val="26"/>
        </w:rPr>
      </w:pPr>
    </w:p>
    <w:p w:rsidR="00C74847" w:rsidRPr="00187AB3" w:rsidRDefault="00F46AEA" w:rsidP="00C74847">
      <w:pPr>
        <w:rPr>
          <w:sz w:val="26"/>
          <w:szCs w:val="26"/>
        </w:rPr>
      </w:pPr>
      <w:r w:rsidRPr="00187AB3">
        <w:rPr>
          <w:sz w:val="26"/>
          <w:szCs w:val="26"/>
        </w:rPr>
        <w:t xml:space="preserve">Постановление  вносит                                                                                                                                                                 главный специалист Администрации </w:t>
      </w:r>
    </w:p>
    <w:p w:rsidR="00C74847" w:rsidRPr="00187AB3" w:rsidRDefault="00D432F1" w:rsidP="00187AB3">
      <w:pPr>
        <w:pageBreakBefore/>
        <w:tabs>
          <w:tab w:val="left" w:pos="9781"/>
        </w:tabs>
        <w:jc w:val="right"/>
        <w:rPr>
          <w:sz w:val="26"/>
          <w:szCs w:val="26"/>
        </w:rPr>
      </w:pPr>
      <w:r w:rsidRPr="00187AB3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8548CE" w:rsidRPr="00187AB3">
        <w:rPr>
          <w:sz w:val="26"/>
          <w:szCs w:val="26"/>
        </w:rPr>
        <w:t xml:space="preserve">       </w:t>
      </w:r>
      <w:r w:rsidR="00C74847" w:rsidRPr="00187AB3">
        <w:rPr>
          <w:sz w:val="26"/>
          <w:szCs w:val="26"/>
        </w:rPr>
        <w:t>Приложение № 1к постановлению</w:t>
      </w:r>
    </w:p>
    <w:p w:rsidR="00C74847" w:rsidRPr="00187AB3" w:rsidRDefault="00D432F1" w:rsidP="00187AB3">
      <w:pPr>
        <w:tabs>
          <w:tab w:val="left" w:pos="9781"/>
        </w:tabs>
        <w:jc w:val="right"/>
        <w:rPr>
          <w:sz w:val="26"/>
          <w:szCs w:val="26"/>
        </w:rPr>
      </w:pPr>
      <w:r w:rsidRPr="00187AB3">
        <w:rPr>
          <w:sz w:val="26"/>
          <w:szCs w:val="26"/>
        </w:rPr>
        <w:t xml:space="preserve">                                            </w:t>
      </w:r>
      <w:r w:rsidR="008548CE" w:rsidRPr="00187AB3">
        <w:rPr>
          <w:sz w:val="26"/>
          <w:szCs w:val="26"/>
        </w:rPr>
        <w:t xml:space="preserve">    </w:t>
      </w:r>
      <w:r w:rsidRPr="00187AB3">
        <w:rPr>
          <w:sz w:val="26"/>
          <w:szCs w:val="26"/>
        </w:rPr>
        <w:t>Администрации Истоминского сельского поселения</w:t>
      </w:r>
      <w:r w:rsidR="008548CE" w:rsidRPr="00187AB3">
        <w:rPr>
          <w:sz w:val="26"/>
          <w:szCs w:val="26"/>
        </w:rPr>
        <w:t xml:space="preserve">   </w:t>
      </w:r>
      <w:r w:rsidRPr="00187AB3">
        <w:rPr>
          <w:sz w:val="26"/>
          <w:szCs w:val="26"/>
        </w:rPr>
        <w:t xml:space="preserve"> </w:t>
      </w:r>
      <w:r w:rsidR="00C74847" w:rsidRPr="00187AB3">
        <w:rPr>
          <w:sz w:val="26"/>
          <w:szCs w:val="26"/>
        </w:rPr>
        <w:t xml:space="preserve">от </w:t>
      </w:r>
      <w:r w:rsidRPr="00187AB3">
        <w:rPr>
          <w:sz w:val="26"/>
          <w:szCs w:val="26"/>
        </w:rPr>
        <w:t>12.11</w:t>
      </w:r>
      <w:r w:rsidR="008E5F3C" w:rsidRPr="00187AB3">
        <w:rPr>
          <w:sz w:val="26"/>
          <w:szCs w:val="26"/>
        </w:rPr>
        <w:t>.2018</w:t>
      </w:r>
      <w:r w:rsidR="00C74847" w:rsidRPr="00187AB3">
        <w:rPr>
          <w:sz w:val="26"/>
          <w:szCs w:val="26"/>
        </w:rPr>
        <w:t xml:space="preserve"> № </w:t>
      </w:r>
      <w:r w:rsidRPr="00187AB3">
        <w:rPr>
          <w:sz w:val="26"/>
          <w:szCs w:val="26"/>
        </w:rPr>
        <w:t>24</w:t>
      </w:r>
      <w:r w:rsidR="004056D3" w:rsidRPr="00187AB3">
        <w:rPr>
          <w:sz w:val="26"/>
          <w:szCs w:val="26"/>
        </w:rPr>
        <w:t>7</w:t>
      </w: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</w:p>
    <w:p w:rsidR="00841A59" w:rsidRPr="00187AB3" w:rsidRDefault="00D432F1" w:rsidP="00C74847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МУНИЦИПАЛЬНАЯ</w:t>
      </w:r>
      <w:r w:rsidR="00C74847" w:rsidRPr="00187AB3">
        <w:rPr>
          <w:b/>
          <w:bCs/>
          <w:sz w:val="26"/>
          <w:szCs w:val="26"/>
        </w:rPr>
        <w:t xml:space="preserve"> ПРОГРАММА </w:t>
      </w:r>
    </w:p>
    <w:p w:rsidR="00C74847" w:rsidRPr="00187AB3" w:rsidRDefault="00C74847" w:rsidP="00C74847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«</w:t>
      </w:r>
      <w:r w:rsidR="004056D3" w:rsidRPr="00187AB3">
        <w:rPr>
          <w:b/>
          <w:bCs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b/>
          <w:bCs/>
          <w:sz w:val="26"/>
          <w:szCs w:val="26"/>
        </w:rPr>
        <w:t>»</w:t>
      </w: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Паспорт</w:t>
      </w:r>
    </w:p>
    <w:p w:rsidR="00187AB3" w:rsidRDefault="00D432F1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муниципальной</w:t>
      </w:r>
      <w:r w:rsidR="00C74847" w:rsidRPr="00187AB3">
        <w:rPr>
          <w:bCs/>
          <w:sz w:val="26"/>
          <w:szCs w:val="26"/>
        </w:rPr>
        <w:t xml:space="preserve"> программы «</w:t>
      </w:r>
      <w:r w:rsidR="004056D3" w:rsidRPr="00187AB3">
        <w:rPr>
          <w:bCs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="00C74847" w:rsidRPr="00187AB3">
        <w:rPr>
          <w:bCs/>
          <w:sz w:val="26"/>
          <w:szCs w:val="26"/>
        </w:rPr>
        <w:t>»</w:t>
      </w:r>
      <w:r w:rsidR="008548CE" w:rsidRPr="00187AB3">
        <w:rPr>
          <w:bCs/>
          <w:sz w:val="26"/>
          <w:szCs w:val="26"/>
        </w:rPr>
        <w:t xml:space="preserve"> в муниципальном образовании «Истоминское сельское поселение» </w:t>
      </w:r>
    </w:p>
    <w:p w:rsidR="00C74847" w:rsidRPr="00187AB3" w:rsidRDefault="008548CE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на 2019 – 2030 годы</w:t>
      </w:r>
    </w:p>
    <w:p w:rsidR="00C74847" w:rsidRPr="00187AB3" w:rsidRDefault="00C74847" w:rsidP="00C74847">
      <w:pPr>
        <w:jc w:val="both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295"/>
        <w:gridCol w:w="7670"/>
      </w:tblGrid>
      <w:tr w:rsidR="00A8304A" w:rsidRPr="00187AB3" w:rsidTr="00244E03">
        <w:tc>
          <w:tcPr>
            <w:tcW w:w="2155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187AB3" w:rsidRDefault="00C74847" w:rsidP="00841A59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Наименование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 Ростовской области</w:t>
            </w:r>
          </w:p>
        </w:tc>
        <w:tc>
          <w:tcPr>
            <w:tcW w:w="283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187AB3" w:rsidRDefault="008548CE" w:rsidP="008548CE">
            <w:pPr>
              <w:jc w:val="both"/>
              <w:rPr>
                <w:sz w:val="26"/>
                <w:szCs w:val="26"/>
              </w:rPr>
            </w:pPr>
            <w:r w:rsidRPr="00187AB3">
              <w:rPr>
                <w:bCs/>
                <w:spacing w:val="-4"/>
                <w:sz w:val="26"/>
                <w:szCs w:val="26"/>
              </w:rPr>
              <w:t>муниципальная программа «</w:t>
            </w:r>
            <w:r w:rsidR="004056D3" w:rsidRPr="00187AB3">
              <w:rPr>
                <w:bCs/>
                <w:spacing w:val="-4"/>
                <w:sz w:val="26"/>
                <w:szCs w:val="26"/>
                <w:lang w:bidi="ru-RU"/>
              </w:rPr>
              <w:t>Обеспечение общественного порядка и противодействие преступности</w:t>
            </w:r>
            <w:r w:rsidRPr="00187AB3">
              <w:rPr>
                <w:bCs/>
                <w:spacing w:val="-4"/>
                <w:sz w:val="26"/>
                <w:szCs w:val="26"/>
              </w:rPr>
              <w:t xml:space="preserve">» </w:t>
            </w:r>
            <w:r w:rsidR="00C74847" w:rsidRPr="00187AB3">
              <w:rPr>
                <w:spacing w:val="-4"/>
                <w:sz w:val="26"/>
                <w:szCs w:val="26"/>
              </w:rPr>
              <w:t xml:space="preserve">(далее также – </w:t>
            </w:r>
            <w:r w:rsidRPr="00187AB3">
              <w:rPr>
                <w:spacing w:val="-4"/>
                <w:sz w:val="26"/>
                <w:szCs w:val="26"/>
              </w:rPr>
              <w:t xml:space="preserve">муниципальная </w:t>
            </w:r>
            <w:r w:rsidR="00C74847" w:rsidRPr="00187AB3">
              <w:rPr>
                <w:sz w:val="26"/>
                <w:szCs w:val="26"/>
              </w:rPr>
              <w:t>программа)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841A59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Ответственный исполнитель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841A59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A311A" w:rsidP="00841A59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Администрация Истоминского сельского поселения</w:t>
            </w:r>
          </w:p>
        </w:tc>
      </w:tr>
      <w:tr w:rsidR="00A8304A" w:rsidRPr="00187AB3" w:rsidTr="00244E03">
        <w:tc>
          <w:tcPr>
            <w:tcW w:w="2155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Соисполнители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4056D3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Участники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D432F1" w:rsidP="000E54BA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Администраци</w:t>
            </w:r>
            <w:r w:rsidR="000E54BA" w:rsidRPr="00187AB3">
              <w:rPr>
                <w:sz w:val="26"/>
                <w:szCs w:val="26"/>
              </w:rPr>
              <w:t>я</w:t>
            </w:r>
            <w:r w:rsidRPr="00187AB3">
              <w:rPr>
                <w:sz w:val="26"/>
                <w:szCs w:val="26"/>
              </w:rPr>
              <w:t xml:space="preserve"> Истоминского сельского поселения</w:t>
            </w:r>
            <w:r w:rsidR="000E54BA" w:rsidRPr="00187AB3">
              <w:rPr>
                <w:sz w:val="26"/>
                <w:szCs w:val="26"/>
              </w:rPr>
              <w:t xml:space="preserve">;                  МБУК </w:t>
            </w:r>
            <w:proofErr w:type="gramStart"/>
            <w:r w:rsidR="000E54BA" w:rsidRPr="00187AB3">
              <w:rPr>
                <w:sz w:val="26"/>
                <w:szCs w:val="26"/>
              </w:rPr>
              <w:t>ИСП</w:t>
            </w:r>
            <w:proofErr w:type="gramEnd"/>
            <w:r w:rsidR="000E54BA" w:rsidRPr="00187AB3">
              <w:rPr>
                <w:sz w:val="26"/>
                <w:szCs w:val="26"/>
              </w:rPr>
              <w:t xml:space="preserve"> «Дорожный СДК»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Подпрограммы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«</w:t>
            </w:r>
            <w:r w:rsidR="004056D3" w:rsidRPr="00187AB3">
              <w:rPr>
                <w:sz w:val="26"/>
                <w:szCs w:val="26"/>
              </w:rPr>
              <w:t>Противодействие коррупции</w:t>
            </w:r>
            <w:r w:rsidRPr="00187AB3">
              <w:rPr>
                <w:sz w:val="26"/>
                <w:szCs w:val="26"/>
              </w:rPr>
              <w:t>»;</w:t>
            </w:r>
          </w:p>
          <w:p w:rsidR="00402031" w:rsidRPr="00187AB3" w:rsidRDefault="00402031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</w:p>
          <w:p w:rsidR="00C74847" w:rsidRPr="00187AB3" w:rsidRDefault="00C74847" w:rsidP="00B21DE5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«</w:t>
            </w:r>
            <w:r w:rsidR="004056D3" w:rsidRPr="00187AB3">
              <w:rPr>
                <w:sz w:val="26"/>
                <w:szCs w:val="26"/>
              </w:rPr>
              <w:t>Профилактика правонарушений, экстремизма и терроризма</w:t>
            </w:r>
            <w:r w:rsidRPr="00187AB3">
              <w:rPr>
                <w:sz w:val="26"/>
                <w:szCs w:val="26"/>
              </w:rPr>
              <w:t>»;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Программно-целевые инструменты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C74847" w:rsidRPr="00187AB3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отсутствуют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D432F1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Цель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4056D3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 </w:t>
            </w:r>
          </w:p>
        </w:tc>
      </w:tr>
      <w:tr w:rsidR="00A8304A" w:rsidRPr="00187AB3" w:rsidTr="00244E03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Задачи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4056D3" w:rsidRPr="00187AB3" w:rsidRDefault="004056D3" w:rsidP="004056D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4056D3" w:rsidRPr="00187AB3" w:rsidRDefault="004056D3" w:rsidP="004056D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воспитание гражданской ответственности и   толерантности, противодействие любым проявлениям экстремизма и ксенофобии;</w:t>
            </w:r>
          </w:p>
          <w:p w:rsidR="004056D3" w:rsidRPr="00187AB3" w:rsidRDefault="004056D3" w:rsidP="004056D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обеспечение антитеррористической защищенности населения;</w:t>
            </w:r>
          </w:p>
          <w:p w:rsidR="00C74847" w:rsidRPr="00187AB3" w:rsidRDefault="004056D3" w:rsidP="004056D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оптимизация функционирования системы противодействия коррупционным проявлениям</w:t>
            </w:r>
            <w:r w:rsidR="00C74847" w:rsidRPr="00187AB3">
              <w:rPr>
                <w:sz w:val="26"/>
                <w:szCs w:val="26"/>
              </w:rPr>
              <w:t>;</w:t>
            </w:r>
          </w:p>
        </w:tc>
      </w:tr>
      <w:tr w:rsidR="00A8304A" w:rsidRPr="00187AB3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Целевые показатели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6B082C" w:rsidP="000A0A34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проведение профилактических мероприятий по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</w:tr>
      <w:tr w:rsidR="00A8304A" w:rsidRPr="00187AB3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 xml:space="preserve">Этапы и сроки реализации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2019 – 2030 годы.</w:t>
            </w:r>
          </w:p>
          <w:p w:rsidR="00C74847" w:rsidRPr="00187AB3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A8304A" w:rsidRPr="00187AB3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Ресурсное обеспечение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bookmarkStart w:id="0" w:name="OLE_LINK4"/>
            <w:bookmarkStart w:id="1" w:name="OLE_LINK5"/>
            <w:r w:rsidRPr="00187AB3">
              <w:rPr>
                <w:sz w:val="26"/>
                <w:szCs w:val="26"/>
              </w:rPr>
              <w:t xml:space="preserve">общий объем финансирования на весь период реализации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 – </w:t>
            </w:r>
            <w:r w:rsidR="00402E2A" w:rsidRPr="00187AB3">
              <w:rPr>
                <w:sz w:val="26"/>
                <w:szCs w:val="26"/>
              </w:rPr>
              <w:t>1</w:t>
            </w:r>
            <w:r w:rsidR="00244E03" w:rsidRPr="00187AB3">
              <w:rPr>
                <w:sz w:val="26"/>
                <w:szCs w:val="26"/>
              </w:rPr>
              <w:t>4</w:t>
            </w:r>
            <w:r w:rsidR="00841A59" w:rsidRPr="00187AB3">
              <w:rPr>
                <w:sz w:val="26"/>
                <w:szCs w:val="26"/>
              </w:rPr>
              <w:t> </w:t>
            </w:r>
            <w:r w:rsidR="00B21DE5">
              <w:rPr>
                <w:sz w:val="26"/>
                <w:szCs w:val="26"/>
              </w:rPr>
              <w:t>155</w:t>
            </w:r>
            <w:r w:rsidR="004A2BEA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 xml:space="preserve">тыс. </w:t>
            </w:r>
            <w:r w:rsidR="004A2BEA" w:rsidRPr="00187AB3">
              <w:rPr>
                <w:sz w:val="26"/>
                <w:szCs w:val="26"/>
              </w:rPr>
              <w:t>рублей – средства местного бюджета</w:t>
            </w:r>
            <w:r w:rsidRPr="00187AB3">
              <w:rPr>
                <w:sz w:val="26"/>
                <w:szCs w:val="26"/>
              </w:rPr>
              <w:t>: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2019 год – </w:t>
            </w:r>
            <w:r w:rsidR="00402E2A" w:rsidRPr="00187AB3">
              <w:rPr>
                <w:sz w:val="26"/>
                <w:szCs w:val="26"/>
              </w:rPr>
              <w:t>2</w:t>
            </w:r>
            <w:r w:rsidR="00244E03" w:rsidRPr="00187AB3">
              <w:rPr>
                <w:sz w:val="26"/>
                <w:szCs w:val="26"/>
              </w:rPr>
              <w:t>5</w:t>
            </w:r>
            <w:r w:rsidRPr="00187AB3">
              <w:rPr>
                <w:sz w:val="26"/>
                <w:szCs w:val="26"/>
              </w:rPr>
              <w:t>,</w:t>
            </w:r>
            <w:r w:rsidR="000A0A34" w:rsidRPr="00187AB3">
              <w:rPr>
                <w:sz w:val="26"/>
                <w:szCs w:val="26"/>
              </w:rPr>
              <w:t xml:space="preserve">0 </w:t>
            </w:r>
            <w:r w:rsidR="00402E2A" w:rsidRPr="00187AB3">
              <w:rPr>
                <w:sz w:val="26"/>
                <w:szCs w:val="26"/>
              </w:rPr>
              <w:t xml:space="preserve">тыс. </w:t>
            </w:r>
            <w:r w:rsidRPr="00187AB3">
              <w:rPr>
                <w:sz w:val="26"/>
                <w:szCs w:val="26"/>
              </w:rPr>
              <w:t>рублей;</w:t>
            </w:r>
          </w:p>
          <w:p w:rsidR="00C74847" w:rsidRPr="00187AB3" w:rsidRDefault="000A0A34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2020 год – </w:t>
            </w:r>
            <w:r w:rsidR="00244E03" w:rsidRPr="00187AB3">
              <w:rPr>
                <w:sz w:val="26"/>
                <w:szCs w:val="26"/>
              </w:rPr>
              <w:t>0,0</w:t>
            </w:r>
            <w:r w:rsidR="00402E2A" w:rsidRPr="00187AB3">
              <w:rPr>
                <w:sz w:val="26"/>
                <w:szCs w:val="26"/>
              </w:rPr>
              <w:t xml:space="preserve"> тыс. рублей</w:t>
            </w:r>
            <w:r w:rsidR="00C74847"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2021 год – </w:t>
            </w:r>
            <w:r w:rsidR="00244E03" w:rsidRPr="00187AB3">
              <w:rPr>
                <w:sz w:val="26"/>
                <w:szCs w:val="26"/>
              </w:rPr>
              <w:t>0</w:t>
            </w:r>
            <w:r w:rsidR="00402E2A" w:rsidRPr="00187AB3">
              <w:rPr>
                <w:sz w:val="26"/>
                <w:szCs w:val="26"/>
              </w:rPr>
              <w:t>,0 тыс. рублей</w:t>
            </w:r>
            <w:r w:rsidR="000A0A34"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2022 год – </w:t>
            </w:r>
            <w:r w:rsidR="00244E03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69</w:t>
            </w:r>
            <w:r w:rsidR="00244E03" w:rsidRPr="00187AB3">
              <w:rPr>
                <w:sz w:val="26"/>
                <w:szCs w:val="26"/>
              </w:rPr>
              <w:t>5</w:t>
            </w:r>
            <w:r w:rsidR="00402E2A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2023 год – </w:t>
            </w:r>
            <w:r w:rsidR="00FD290C" w:rsidRPr="00187AB3">
              <w:rPr>
                <w:sz w:val="26"/>
                <w:szCs w:val="26"/>
              </w:rPr>
              <w:t>1 500</w:t>
            </w:r>
            <w:r w:rsidR="00402E2A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2024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705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2025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705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2026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2027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2028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2029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C74847" w:rsidP="00003CCB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2030 год – </w:t>
            </w:r>
            <w:r w:rsidR="00FD290C" w:rsidRPr="00187AB3">
              <w:rPr>
                <w:sz w:val="26"/>
                <w:szCs w:val="26"/>
              </w:rPr>
              <w:t xml:space="preserve">1 </w:t>
            </w:r>
            <w:r w:rsidR="00003CCB" w:rsidRPr="00187AB3">
              <w:rPr>
                <w:sz w:val="26"/>
                <w:szCs w:val="26"/>
              </w:rPr>
              <w:t>505</w:t>
            </w:r>
            <w:r w:rsidR="00FD290C" w:rsidRPr="00187AB3">
              <w:rPr>
                <w:sz w:val="26"/>
                <w:szCs w:val="26"/>
              </w:rPr>
              <w:t xml:space="preserve">,0 </w:t>
            </w:r>
            <w:r w:rsidR="00402E2A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.</w:t>
            </w:r>
            <w:bookmarkEnd w:id="0"/>
            <w:bookmarkEnd w:id="1"/>
          </w:p>
        </w:tc>
      </w:tr>
      <w:tr w:rsidR="00C74847" w:rsidRPr="00187AB3" w:rsidTr="00244E03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Ожидаемые результаты реализации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в результате реализации к 2030 году планируется:</w:t>
            </w:r>
          </w:p>
          <w:p w:rsidR="006B082C" w:rsidRPr="00187AB3" w:rsidRDefault="006B082C" w:rsidP="006B082C">
            <w:pPr>
              <w:jc w:val="both"/>
              <w:rPr>
                <w:spacing w:val="-8"/>
                <w:sz w:val="26"/>
                <w:szCs w:val="26"/>
              </w:rPr>
            </w:pPr>
            <w:r w:rsidRPr="00187AB3">
              <w:rPr>
                <w:spacing w:val="-8"/>
                <w:sz w:val="26"/>
                <w:szCs w:val="26"/>
              </w:rPr>
              <w:t>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правонарушений;</w:t>
            </w:r>
          </w:p>
          <w:p w:rsidR="00C74847" w:rsidRPr="00187AB3" w:rsidRDefault="00C74847" w:rsidP="006B082C">
            <w:pPr>
              <w:jc w:val="both"/>
              <w:rPr>
                <w:sz w:val="26"/>
                <w:szCs w:val="26"/>
              </w:rPr>
            </w:pPr>
          </w:p>
        </w:tc>
      </w:tr>
    </w:tbl>
    <w:p w:rsidR="003C005F" w:rsidRPr="00187AB3" w:rsidRDefault="003C005F" w:rsidP="00C74847">
      <w:pPr>
        <w:jc w:val="center"/>
        <w:rPr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B21DE5" w:rsidRDefault="00B21DE5" w:rsidP="006A1DBD">
      <w:pPr>
        <w:jc w:val="center"/>
        <w:rPr>
          <w:b/>
          <w:bCs/>
          <w:sz w:val="26"/>
          <w:szCs w:val="26"/>
        </w:rPr>
      </w:pPr>
    </w:p>
    <w:p w:rsidR="00B21DE5" w:rsidRDefault="00B21DE5" w:rsidP="006A1DBD">
      <w:pPr>
        <w:jc w:val="center"/>
        <w:rPr>
          <w:b/>
          <w:bCs/>
          <w:sz w:val="26"/>
          <w:szCs w:val="26"/>
        </w:rPr>
      </w:pPr>
    </w:p>
    <w:p w:rsidR="0044052F" w:rsidRDefault="0044052F" w:rsidP="006A1DBD">
      <w:pPr>
        <w:jc w:val="center"/>
        <w:rPr>
          <w:b/>
          <w:bCs/>
          <w:sz w:val="26"/>
          <w:szCs w:val="26"/>
        </w:rPr>
      </w:pPr>
    </w:p>
    <w:p w:rsidR="006A1DBD" w:rsidRDefault="003C005F" w:rsidP="006A1DBD">
      <w:pPr>
        <w:jc w:val="center"/>
        <w:rPr>
          <w:b/>
          <w:bCs/>
          <w:sz w:val="26"/>
          <w:szCs w:val="26"/>
        </w:rPr>
      </w:pPr>
      <w:r w:rsidRPr="003C005F">
        <w:rPr>
          <w:b/>
          <w:bCs/>
          <w:sz w:val="26"/>
          <w:szCs w:val="26"/>
        </w:rPr>
        <w:lastRenderedPageBreak/>
        <w:t>Общая характеристика муниципальной программы</w:t>
      </w:r>
    </w:p>
    <w:p w:rsidR="003C005F" w:rsidRPr="003C005F" w:rsidRDefault="003C005F" w:rsidP="006A1DBD">
      <w:pPr>
        <w:jc w:val="center"/>
        <w:rPr>
          <w:bCs/>
          <w:sz w:val="26"/>
          <w:szCs w:val="26"/>
        </w:rPr>
      </w:pPr>
      <w:r w:rsidRPr="003C005F">
        <w:rPr>
          <w:b/>
          <w:bCs/>
          <w:sz w:val="26"/>
          <w:szCs w:val="26"/>
        </w:rPr>
        <w:t>«Обеспечение общественного порядка и противодействие преступности»</w:t>
      </w:r>
    </w:p>
    <w:p w:rsidR="003C005F" w:rsidRPr="003C005F" w:rsidRDefault="003C005F" w:rsidP="003C005F">
      <w:pPr>
        <w:jc w:val="both"/>
        <w:rPr>
          <w:bCs/>
          <w:sz w:val="26"/>
          <w:szCs w:val="26"/>
        </w:rPr>
      </w:pPr>
      <w:r w:rsidRPr="003C005F">
        <w:rPr>
          <w:bCs/>
          <w:sz w:val="26"/>
          <w:szCs w:val="26"/>
        </w:rPr>
        <w:t>Анализ текущего состояния сферы реализации муниципальной программы фиксирует, что в Истоминском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Также анализ показывает, что результаты противодействия коррупции не соответствуют ее масштабам. При этом социологические опросы говорят о том, что результаты противодействия коррупции становятся все более заметными населению.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Анализ исследования показал, что основными причинами сложившийся коррупционной системы являются: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низкий нравственный уровень работников, оказывающих те или иные услуги населению;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недостаточность наказаний за взяточничество;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низкий уровень правовой культуры и законопослушности должностных лиц;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несовершенство законодательной базы;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возможность неоднозначного толкования законов;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низкий уровень доходов работников, оказывающих те или иные услуги населению.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образовательных организаций, учреждений, культуры и здравоохранения характеризуется достаточно высокой степенью уязвимости в диверсионно-террористическом отношении.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Невыполнение или неэффективное выполнение муниципальной программы возможно в случае появлении внешних рисков.</w:t>
      </w:r>
      <w:r w:rsidR="00CD6B2C">
        <w:rPr>
          <w:bCs/>
          <w:sz w:val="26"/>
          <w:szCs w:val="26"/>
        </w:rPr>
        <w:t xml:space="preserve"> </w:t>
      </w:r>
      <w:proofErr w:type="gramStart"/>
      <w:r w:rsidRPr="003C005F">
        <w:rPr>
          <w:bCs/>
          <w:sz w:val="26"/>
          <w:szCs w:val="26"/>
        </w:rPr>
        <w:t>Основными внешними рисками являются: издание новых нормативных правовых актов, организационные,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ситуации).</w:t>
      </w:r>
      <w:proofErr w:type="gramEnd"/>
      <w:r w:rsidR="00CD6B2C">
        <w:rPr>
          <w:bCs/>
          <w:sz w:val="26"/>
          <w:szCs w:val="26"/>
        </w:rPr>
        <w:t xml:space="preserve"> </w:t>
      </w:r>
      <w:proofErr w:type="gramStart"/>
      <w:r w:rsidRPr="003C005F">
        <w:rPr>
          <w:bCs/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социальных программ.</w:t>
      </w:r>
      <w:proofErr w:type="gramEnd"/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К рискам, не поддающимся управлению, относятся, в первую очередь, различные форс-мажорные обстоятельства.</w:t>
      </w:r>
      <w:r w:rsidR="00CD6B2C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E85B76" w:rsidRDefault="003C005F" w:rsidP="003C005F">
      <w:pPr>
        <w:jc w:val="both"/>
        <w:rPr>
          <w:bCs/>
          <w:sz w:val="26"/>
          <w:szCs w:val="26"/>
        </w:rPr>
      </w:pPr>
      <w:r w:rsidRPr="003C005F">
        <w:rPr>
          <w:b/>
          <w:bCs/>
          <w:sz w:val="26"/>
          <w:szCs w:val="26"/>
        </w:rPr>
        <w:t xml:space="preserve"> </w:t>
      </w:r>
      <w:r w:rsidR="00CD6B2C">
        <w:rPr>
          <w:bCs/>
          <w:sz w:val="26"/>
          <w:szCs w:val="26"/>
        </w:rPr>
        <w:t>О</w:t>
      </w:r>
      <w:r w:rsidRPr="003C005F">
        <w:rPr>
          <w:bCs/>
          <w:sz w:val="26"/>
          <w:szCs w:val="26"/>
        </w:rPr>
        <w:t>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организаций, группировок и отдельных лиц, направленная на дезорганизацию нормального функционирован</w:t>
      </w:r>
      <w:r w:rsidR="00E85B76">
        <w:rPr>
          <w:bCs/>
          <w:sz w:val="26"/>
          <w:szCs w:val="26"/>
        </w:rPr>
        <w:t>ия органов муниципальной власти. У</w:t>
      </w:r>
      <w:r w:rsidRPr="003C005F">
        <w:rPr>
          <w:bCs/>
          <w:sz w:val="26"/>
          <w:szCs w:val="26"/>
        </w:rPr>
        <w:t>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</w:t>
      </w:r>
      <w:r w:rsidR="00E85B76">
        <w:rPr>
          <w:bCs/>
          <w:sz w:val="26"/>
          <w:szCs w:val="26"/>
        </w:rPr>
        <w:t>упных организаций и группировок</w:t>
      </w:r>
      <w:r w:rsidRPr="003C005F">
        <w:rPr>
          <w:bCs/>
          <w:sz w:val="26"/>
          <w:szCs w:val="26"/>
        </w:rPr>
        <w:t>; сохраняющийся рост преступных посягательств, связанных с коррупцией.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 xml:space="preserve">Главными направлениями муниципальной </w:t>
      </w:r>
      <w:proofErr w:type="gramStart"/>
      <w:r w:rsidRPr="003C005F">
        <w:rPr>
          <w:bCs/>
          <w:sz w:val="26"/>
          <w:szCs w:val="26"/>
        </w:rPr>
        <w:t>политики на</w:t>
      </w:r>
      <w:proofErr w:type="gramEnd"/>
      <w:r w:rsidRPr="003C005F">
        <w:rPr>
          <w:bCs/>
          <w:sz w:val="26"/>
          <w:szCs w:val="26"/>
        </w:rPr>
        <w:t xml:space="preserve">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</w:t>
      </w:r>
      <w:r w:rsidRPr="003C005F">
        <w:rPr>
          <w:bCs/>
          <w:sz w:val="26"/>
          <w:szCs w:val="26"/>
        </w:rPr>
        <w:lastRenderedPageBreak/>
        <w:t>нормативного правового регулирования предупреждения и борьбы с преступностью, коррупцией и экстремизмом.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Одним из ключевых направлений социально-экономического развития Истоминского сельского поселения на период до 20</w:t>
      </w:r>
      <w:r w:rsidR="00E85B76">
        <w:rPr>
          <w:bCs/>
          <w:sz w:val="26"/>
          <w:szCs w:val="26"/>
        </w:rPr>
        <w:t>3</w:t>
      </w:r>
      <w:r w:rsidRPr="003C005F">
        <w:rPr>
          <w:bCs/>
          <w:sz w:val="26"/>
          <w:szCs w:val="26"/>
        </w:rPr>
        <w:t>0 года является:</w:t>
      </w:r>
      <w:r w:rsidR="006A1DBD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сокращение уровня смертности, прежде всего граждан в трудоспособном возрасте;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Коррупционный фактор признан одним из основных для расширения масштабов теневой экономики и неформального сектора.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Поставлены задачи формирования у молодежи российской идентичности и реализации мероприятий по профилактике асоциального поведения, этнического и религиозно-политическо</w:t>
      </w:r>
      <w:r w:rsidR="00E85B76">
        <w:rPr>
          <w:bCs/>
          <w:sz w:val="26"/>
          <w:szCs w:val="26"/>
        </w:rPr>
        <w:t xml:space="preserve">го экстремизма. </w:t>
      </w:r>
      <w:r w:rsidRPr="003C005F">
        <w:rPr>
          <w:bCs/>
          <w:sz w:val="26"/>
          <w:szCs w:val="26"/>
        </w:rPr>
        <w:t xml:space="preserve">Исходя из положений указанных концептуальных документов и нормативных правовых актов основной целью программы, является повышение </w:t>
      </w:r>
      <w:proofErr w:type="gramStart"/>
      <w:r w:rsidRPr="003C005F">
        <w:rPr>
          <w:bCs/>
          <w:sz w:val="26"/>
          <w:szCs w:val="26"/>
        </w:rPr>
        <w:t>качества</w:t>
      </w:r>
      <w:proofErr w:type="gramEnd"/>
      <w:r w:rsidRPr="003C005F">
        <w:rPr>
          <w:bCs/>
          <w:sz w:val="26"/>
          <w:szCs w:val="26"/>
        </w:rPr>
        <w:t xml:space="preserve"> и результативности реализуемых мер по охране общественного порядка, противодействию терроризму и экстремизму, борьбе с преступностью.</w:t>
      </w:r>
      <w:r w:rsidR="00E85B76">
        <w:rPr>
          <w:bCs/>
          <w:sz w:val="26"/>
          <w:szCs w:val="26"/>
        </w:rPr>
        <w:t xml:space="preserve"> </w:t>
      </w:r>
    </w:p>
    <w:p w:rsidR="003C005F" w:rsidRPr="003C005F" w:rsidRDefault="003C005F" w:rsidP="003C005F">
      <w:pPr>
        <w:jc w:val="both"/>
        <w:rPr>
          <w:bCs/>
          <w:sz w:val="26"/>
          <w:szCs w:val="26"/>
        </w:rPr>
      </w:pPr>
      <w:proofErr w:type="gramStart"/>
      <w:r w:rsidRPr="003C005F">
        <w:rPr>
          <w:bCs/>
          <w:sz w:val="26"/>
          <w:szCs w:val="26"/>
        </w:rPr>
        <w:t>Задачи муниципальной программы: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воспитание гражданской ответственности и толерантности, противодействие любым проявлениям экстремизма и ксенофобии;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обеспечение антитеррористической защищенности населения;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оптимизация функционирования системы противодействия коррупционным проявлениям.</w:t>
      </w:r>
      <w:proofErr w:type="gramEnd"/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Профилактические мероприятия муниципальной программы обеспечат формирование в обществе нетерпимого отношения к коррупции, позволят сократить количество граждан, лично сталкивающихся с коррупцией и удовлетворенных информационной открытостью муниципальных органов.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Экономическим эффектом реализации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муниципальной системы, в том числе всей социально-экономической сферы.</w:t>
      </w:r>
      <w:r w:rsidR="00E85B76">
        <w:rPr>
          <w:bCs/>
          <w:sz w:val="26"/>
          <w:szCs w:val="26"/>
        </w:rPr>
        <w:t xml:space="preserve"> </w:t>
      </w:r>
      <w:r w:rsidRPr="003C005F">
        <w:rPr>
          <w:bCs/>
          <w:sz w:val="26"/>
          <w:szCs w:val="26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Истоминского сельского поселения, законных интересов общества и государства от преступных и иных противоправных посягательств.</w:t>
      </w:r>
    </w:p>
    <w:p w:rsidR="00D100C9" w:rsidRDefault="00C74847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br w:type="page"/>
      </w:r>
    </w:p>
    <w:p w:rsidR="00D100C9" w:rsidRDefault="00D100C9" w:rsidP="00C74847">
      <w:pPr>
        <w:jc w:val="center"/>
        <w:rPr>
          <w:bCs/>
          <w:sz w:val="26"/>
          <w:szCs w:val="26"/>
        </w:rPr>
      </w:pP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Паспорт</w:t>
      </w:r>
    </w:p>
    <w:p w:rsidR="00C74847" w:rsidRDefault="00C74847" w:rsidP="00C74847">
      <w:pPr>
        <w:jc w:val="center"/>
        <w:rPr>
          <w:bCs/>
          <w:sz w:val="26"/>
          <w:szCs w:val="26"/>
        </w:rPr>
      </w:pPr>
      <w:r w:rsidRPr="00187AB3">
        <w:rPr>
          <w:bCs/>
          <w:sz w:val="26"/>
          <w:szCs w:val="26"/>
        </w:rPr>
        <w:t>подпрограммы «</w:t>
      </w:r>
      <w:r w:rsidR="00244E03" w:rsidRPr="00187AB3">
        <w:rPr>
          <w:bCs/>
          <w:sz w:val="26"/>
          <w:szCs w:val="26"/>
        </w:rPr>
        <w:t>Противодействие коррупции</w:t>
      </w:r>
      <w:r w:rsidRPr="00187AB3">
        <w:rPr>
          <w:bCs/>
          <w:sz w:val="26"/>
          <w:szCs w:val="26"/>
        </w:rPr>
        <w:t>»</w:t>
      </w:r>
    </w:p>
    <w:p w:rsidR="00D100C9" w:rsidRPr="00187AB3" w:rsidRDefault="00D100C9" w:rsidP="00C74847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7"/>
        <w:gridCol w:w="293"/>
        <w:gridCol w:w="7679"/>
      </w:tblGrid>
      <w:tr w:rsidR="00A8304A" w:rsidRPr="00187AB3" w:rsidTr="008C27E3">
        <w:trPr>
          <w:trHeight w:val="659"/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187AB3" w:rsidRDefault="00C74847" w:rsidP="00877458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187AB3" w:rsidRDefault="00C74847" w:rsidP="0087745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187AB3" w:rsidRDefault="00C74847" w:rsidP="00B21DE5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187AB3">
              <w:rPr>
                <w:bCs/>
                <w:spacing w:val="-6"/>
                <w:sz w:val="26"/>
                <w:szCs w:val="26"/>
              </w:rPr>
              <w:t>подпрограмма «</w:t>
            </w:r>
            <w:r w:rsidR="00244E03" w:rsidRPr="00187AB3">
              <w:rPr>
                <w:bCs/>
                <w:spacing w:val="-6"/>
                <w:sz w:val="26"/>
                <w:szCs w:val="26"/>
              </w:rPr>
              <w:t>Противодействие коррупции</w:t>
            </w:r>
            <w:r w:rsidRPr="00187AB3">
              <w:rPr>
                <w:bCs/>
                <w:spacing w:val="-6"/>
                <w:sz w:val="26"/>
                <w:szCs w:val="26"/>
              </w:rPr>
              <w:t xml:space="preserve">» (далее также – </w:t>
            </w:r>
            <w:r w:rsidRPr="00187AB3">
              <w:rPr>
                <w:bCs/>
                <w:spacing w:val="-4"/>
                <w:sz w:val="26"/>
                <w:szCs w:val="26"/>
              </w:rPr>
              <w:t>подпрограмма 1)</w:t>
            </w:r>
          </w:p>
        </w:tc>
      </w:tr>
      <w:tr w:rsidR="00A8304A" w:rsidRPr="00187AB3" w:rsidTr="008C27E3">
        <w:trPr>
          <w:trHeight w:val="952"/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187AB3" w:rsidRDefault="00C74847" w:rsidP="00877458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Ответственный исполнитель п</w:t>
            </w:r>
            <w:r w:rsidRPr="00187AB3">
              <w:rPr>
                <w:spacing w:val="-4"/>
                <w:sz w:val="26"/>
                <w:szCs w:val="26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187AB3" w:rsidRDefault="00C74847" w:rsidP="0087745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187AB3" w:rsidRDefault="00E710CB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Заместитель главы Администрации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187AB3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Участники </w:t>
            </w:r>
            <w:r w:rsidRPr="00187AB3">
              <w:rPr>
                <w:spacing w:val="-4"/>
                <w:sz w:val="26"/>
                <w:szCs w:val="26"/>
              </w:rPr>
              <w:t>подпрограммы 1</w:t>
            </w:r>
            <w:r w:rsidRPr="00187A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C74847" w:rsidRPr="00187AB3" w:rsidRDefault="008F6FF0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Администрация Истоминского сельского поселения;                  МБУК </w:t>
            </w:r>
            <w:proofErr w:type="gramStart"/>
            <w:r w:rsidRPr="00187AB3">
              <w:rPr>
                <w:kern w:val="2"/>
                <w:sz w:val="26"/>
                <w:szCs w:val="26"/>
              </w:rPr>
              <w:t>ИСП</w:t>
            </w:r>
            <w:proofErr w:type="gramEnd"/>
            <w:r w:rsidRPr="00187AB3">
              <w:rPr>
                <w:kern w:val="2"/>
                <w:sz w:val="26"/>
                <w:szCs w:val="26"/>
              </w:rPr>
              <w:t xml:space="preserve"> «Дорожный СДК»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187AB3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обеспечение защиты прав и законных интересов жителей Истоминского сельского поселения</w:t>
            </w:r>
            <w:r w:rsidR="00C74847" w:rsidRPr="00187AB3">
              <w:rPr>
                <w:sz w:val="26"/>
                <w:szCs w:val="26"/>
              </w:rPr>
              <w:t xml:space="preserve"> 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</w:tcPr>
          <w:p w:rsidR="00C74847" w:rsidRPr="00187AB3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Задачи </w:t>
            </w:r>
            <w:r w:rsidRPr="00187AB3">
              <w:rPr>
                <w:spacing w:val="-4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8F6FF0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совершенствование правового регулирования в сфере противодействия коррупции на территории Истоминского сельского поселения;</w:t>
            </w:r>
          </w:p>
          <w:p w:rsidR="008F6FF0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оптимизация функционирования системы противодействия коррупции;</w:t>
            </w:r>
          </w:p>
          <w:p w:rsidR="008F6FF0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8F6FF0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организация антикоррупционного мониторинга, просвещения и пропаганды;</w:t>
            </w:r>
          </w:p>
          <w:p w:rsidR="00C74847" w:rsidRPr="00187AB3" w:rsidRDefault="008F6FF0" w:rsidP="008F6FF0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привлечение граждан, общественных объединений и средств массовой информации к деятельности по противодействию коррупции.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</w:tcPr>
          <w:p w:rsidR="00C74847" w:rsidRPr="00187AB3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Целевые показатели </w:t>
            </w:r>
            <w:r w:rsidRPr="00187AB3">
              <w:rPr>
                <w:spacing w:val="-4"/>
                <w:sz w:val="26"/>
                <w:szCs w:val="26"/>
              </w:rPr>
              <w:t>подпрограммы 1</w:t>
            </w:r>
          </w:p>
        </w:tc>
        <w:tc>
          <w:tcPr>
            <w:tcW w:w="283" w:type="dxa"/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8F6FF0" w:rsidRPr="00187AB3" w:rsidRDefault="008F6FF0" w:rsidP="008F6FF0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оптимизация функционирования системы противодействия коррупции;</w:t>
            </w:r>
          </w:p>
          <w:p w:rsidR="00C74847" w:rsidRPr="00187AB3" w:rsidRDefault="008F6FF0" w:rsidP="008F6FF0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A8304A" w:rsidRPr="00187AB3" w:rsidTr="00244E03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5A24F5" w:rsidP="00C74847">
            <w:pPr>
              <w:spacing w:line="247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Этапы и сроки реализации подпрограммы</w:t>
            </w:r>
            <w:r w:rsidR="00C74847" w:rsidRPr="00187AB3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2019 – 2030 годы.</w:t>
            </w:r>
          </w:p>
          <w:p w:rsidR="00C74847" w:rsidRPr="00187AB3" w:rsidRDefault="005A24F5" w:rsidP="005A24F5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Этапы реализации подпрограммы 1 не выделяются</w:t>
            </w:r>
          </w:p>
        </w:tc>
      </w:tr>
      <w:tr w:rsidR="00A8304A" w:rsidRPr="00187AB3" w:rsidTr="008F6FF0">
        <w:trPr>
          <w:trHeight w:val="1837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Ресурсное обеспечение подпрограммы 1</w:t>
            </w:r>
          </w:p>
          <w:p w:rsidR="00C74847" w:rsidRPr="00187AB3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общий объем финансирования на весь период реализации </w:t>
            </w:r>
            <w:r w:rsidR="009106E5" w:rsidRPr="00187AB3">
              <w:rPr>
                <w:sz w:val="26"/>
                <w:szCs w:val="26"/>
              </w:rPr>
              <w:t xml:space="preserve">муниципальной программы – </w:t>
            </w:r>
            <w:r w:rsidR="005A24F5" w:rsidRPr="00187AB3">
              <w:rPr>
                <w:sz w:val="26"/>
                <w:szCs w:val="26"/>
              </w:rPr>
              <w:t>330</w:t>
            </w:r>
            <w:r w:rsidR="009106E5" w:rsidRPr="00187AB3">
              <w:rPr>
                <w:sz w:val="26"/>
                <w:szCs w:val="26"/>
              </w:rPr>
              <w:t>,0</w:t>
            </w:r>
            <w:r w:rsidRPr="00187AB3">
              <w:rPr>
                <w:sz w:val="26"/>
                <w:szCs w:val="26"/>
              </w:rPr>
              <w:t xml:space="preserve"> </w:t>
            </w:r>
            <w:r w:rsidR="009106E5" w:rsidRPr="00187AB3">
              <w:rPr>
                <w:sz w:val="26"/>
                <w:szCs w:val="26"/>
              </w:rPr>
              <w:t xml:space="preserve">тыс. </w:t>
            </w:r>
            <w:r w:rsidRPr="00187AB3">
              <w:rPr>
                <w:sz w:val="26"/>
                <w:szCs w:val="26"/>
              </w:rPr>
              <w:t>рублей</w:t>
            </w:r>
            <w:r w:rsidR="009106E5" w:rsidRPr="00187AB3">
              <w:rPr>
                <w:sz w:val="26"/>
                <w:szCs w:val="26"/>
              </w:rPr>
              <w:t xml:space="preserve"> – средства местного бюджета</w:t>
            </w:r>
            <w:r w:rsidRPr="00187AB3">
              <w:rPr>
                <w:sz w:val="26"/>
                <w:szCs w:val="26"/>
              </w:rPr>
              <w:t>, в том числе: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2019 год – </w:t>
            </w:r>
            <w:r w:rsidR="009106E5" w:rsidRPr="00187AB3">
              <w:rPr>
                <w:sz w:val="26"/>
                <w:szCs w:val="26"/>
              </w:rPr>
              <w:t>25</w:t>
            </w:r>
            <w:r w:rsidRPr="00187AB3">
              <w:rPr>
                <w:sz w:val="26"/>
                <w:szCs w:val="26"/>
              </w:rPr>
              <w:t xml:space="preserve">,0 </w:t>
            </w:r>
            <w:r w:rsidR="009106E5" w:rsidRPr="00187AB3">
              <w:rPr>
                <w:sz w:val="26"/>
                <w:szCs w:val="26"/>
              </w:rPr>
              <w:t xml:space="preserve">тыс. </w:t>
            </w:r>
            <w:r w:rsidRPr="00187AB3">
              <w:rPr>
                <w:sz w:val="26"/>
                <w:szCs w:val="26"/>
              </w:rPr>
              <w:t>рублей;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2020 год – </w:t>
            </w:r>
            <w:r w:rsidR="0013345D" w:rsidRPr="00187AB3">
              <w:rPr>
                <w:sz w:val="26"/>
                <w:szCs w:val="26"/>
              </w:rPr>
              <w:t>0,</w:t>
            </w:r>
            <w:r w:rsidR="009106E5" w:rsidRPr="00187AB3">
              <w:rPr>
                <w:sz w:val="26"/>
                <w:szCs w:val="26"/>
              </w:rPr>
              <w:t>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2021 год – </w:t>
            </w:r>
            <w:r w:rsidR="0013345D" w:rsidRPr="00187AB3">
              <w:rPr>
                <w:sz w:val="26"/>
                <w:szCs w:val="26"/>
              </w:rPr>
              <w:t>0</w:t>
            </w:r>
            <w:r w:rsidR="009106E5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2022 год – </w:t>
            </w:r>
            <w:r w:rsidR="005A24F5" w:rsidRPr="00187AB3">
              <w:rPr>
                <w:sz w:val="26"/>
                <w:szCs w:val="26"/>
              </w:rPr>
              <w:t>25</w:t>
            </w:r>
            <w:r w:rsidR="009106E5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2023 год – </w:t>
            </w:r>
            <w:r w:rsidR="005A24F5" w:rsidRPr="00187AB3">
              <w:rPr>
                <w:sz w:val="26"/>
                <w:szCs w:val="26"/>
              </w:rPr>
              <w:t>35</w:t>
            </w:r>
            <w:r w:rsidR="009106E5" w:rsidRPr="00187AB3">
              <w:rPr>
                <w:sz w:val="26"/>
                <w:szCs w:val="26"/>
              </w:rPr>
              <w:t>,0 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2024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13345D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2025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2026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2027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2028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743CD2" w:rsidRPr="00187AB3" w:rsidRDefault="00743CD2" w:rsidP="00743CD2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2029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;</w:t>
            </w:r>
          </w:p>
          <w:p w:rsidR="00C74847" w:rsidRPr="00187AB3" w:rsidRDefault="00743CD2" w:rsidP="009106E5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2030 год – </w:t>
            </w:r>
            <w:r w:rsidR="005A24F5" w:rsidRPr="00187AB3">
              <w:rPr>
                <w:sz w:val="26"/>
                <w:szCs w:val="26"/>
              </w:rPr>
              <w:t xml:space="preserve">35,0 </w:t>
            </w:r>
            <w:r w:rsidR="005E7C6E" w:rsidRPr="00187AB3">
              <w:rPr>
                <w:sz w:val="26"/>
                <w:szCs w:val="26"/>
              </w:rPr>
              <w:t>тыс. рублей</w:t>
            </w:r>
            <w:r w:rsidRPr="00187AB3">
              <w:rPr>
                <w:sz w:val="26"/>
                <w:szCs w:val="26"/>
              </w:rPr>
              <w:t>.</w:t>
            </w:r>
          </w:p>
        </w:tc>
      </w:tr>
      <w:tr w:rsidR="00C74847" w:rsidRPr="00187AB3" w:rsidTr="00244E03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8F6FF0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187AB3" w:rsidRDefault="00C74847" w:rsidP="00C74847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8F6FF0" w:rsidRPr="00187AB3" w:rsidRDefault="008F6FF0" w:rsidP="008F6FF0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обеспечение обучения достаточного числа  муниципальных служащих по программам противодействия коррупции;</w:t>
            </w:r>
          </w:p>
          <w:p w:rsidR="00C74847" w:rsidRPr="00187AB3" w:rsidRDefault="008F6FF0" w:rsidP="008F6FF0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повышение числа граждан удовлетворенных информационной открытостью деятельности Администрации Истоминского сельского поселения</w:t>
            </w:r>
            <w:r w:rsidR="00743CD2" w:rsidRPr="00187AB3">
              <w:rPr>
                <w:spacing w:val="-4"/>
                <w:sz w:val="26"/>
                <w:szCs w:val="26"/>
              </w:rPr>
              <w:t>;</w:t>
            </w:r>
          </w:p>
        </w:tc>
      </w:tr>
    </w:tbl>
    <w:p w:rsidR="00C74847" w:rsidRPr="00187AB3" w:rsidRDefault="00C74847" w:rsidP="00C74847">
      <w:pPr>
        <w:jc w:val="center"/>
        <w:rPr>
          <w:bCs/>
          <w:sz w:val="26"/>
          <w:szCs w:val="26"/>
        </w:rPr>
      </w:pPr>
    </w:p>
    <w:p w:rsidR="00C74847" w:rsidRPr="00187AB3" w:rsidRDefault="00C74847" w:rsidP="00C74847">
      <w:pPr>
        <w:jc w:val="center"/>
        <w:rPr>
          <w:sz w:val="26"/>
          <w:szCs w:val="26"/>
        </w:rPr>
      </w:pPr>
      <w:r w:rsidRPr="00187AB3">
        <w:rPr>
          <w:bCs/>
          <w:sz w:val="26"/>
          <w:szCs w:val="26"/>
        </w:rPr>
        <w:br w:type="page"/>
      </w:r>
      <w:r w:rsidRPr="00187AB3">
        <w:rPr>
          <w:sz w:val="26"/>
          <w:szCs w:val="26"/>
        </w:rPr>
        <w:lastRenderedPageBreak/>
        <w:t>Паспорт</w:t>
      </w:r>
    </w:p>
    <w:p w:rsidR="00C74847" w:rsidRPr="00187AB3" w:rsidRDefault="00C74847" w:rsidP="00187AB3">
      <w:pPr>
        <w:jc w:val="center"/>
        <w:rPr>
          <w:bCs/>
          <w:sz w:val="26"/>
          <w:szCs w:val="26"/>
        </w:rPr>
      </w:pPr>
      <w:r w:rsidRPr="00187AB3">
        <w:rPr>
          <w:sz w:val="26"/>
          <w:szCs w:val="26"/>
        </w:rPr>
        <w:t>подпрограммы «</w:t>
      </w:r>
      <w:r w:rsidR="008F6FF0" w:rsidRPr="00187AB3">
        <w:rPr>
          <w:sz w:val="26"/>
          <w:szCs w:val="26"/>
        </w:rPr>
        <w:t>Профилакти</w:t>
      </w:r>
      <w:r w:rsidR="00B21DE5">
        <w:rPr>
          <w:sz w:val="26"/>
          <w:szCs w:val="26"/>
        </w:rPr>
        <w:t>ка правонарушений, экстремизма</w:t>
      </w:r>
      <w:r w:rsidRPr="00187AB3">
        <w:rPr>
          <w:sz w:val="26"/>
          <w:szCs w:val="26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4"/>
        <w:gridCol w:w="295"/>
        <w:gridCol w:w="7818"/>
      </w:tblGrid>
      <w:tr w:rsidR="00A8304A" w:rsidRPr="00187AB3" w:rsidTr="005A24F5">
        <w:tc>
          <w:tcPr>
            <w:tcW w:w="2094" w:type="dxa"/>
            <w:tcMar>
              <w:bottom w:w="28" w:type="dxa"/>
            </w:tcMar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95" w:type="dxa"/>
            <w:tcMar>
              <w:bottom w:w="85" w:type="dxa"/>
            </w:tcMar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  <w:tcMar>
              <w:bottom w:w="28" w:type="dxa"/>
            </w:tcMar>
          </w:tcPr>
          <w:p w:rsidR="00C74847" w:rsidRPr="00187AB3" w:rsidRDefault="00C74847" w:rsidP="00B21DE5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подпрограмма «</w:t>
            </w:r>
            <w:r w:rsidR="008F6FF0" w:rsidRPr="00187AB3">
              <w:rPr>
                <w:sz w:val="26"/>
                <w:szCs w:val="26"/>
              </w:rPr>
              <w:t>Профилактика правонарушений, экстремизма и терроризма</w:t>
            </w:r>
            <w:r w:rsidRPr="00187AB3">
              <w:rPr>
                <w:spacing w:val="-4"/>
                <w:sz w:val="26"/>
                <w:szCs w:val="26"/>
              </w:rPr>
              <w:t>» (далее также – подпрограмма 2)</w:t>
            </w:r>
          </w:p>
        </w:tc>
      </w:tr>
      <w:tr w:rsidR="00A8304A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C74847" w:rsidRPr="00187AB3" w:rsidRDefault="008F6FF0" w:rsidP="0087745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</w:tr>
      <w:tr w:rsidR="00A8304A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C74847" w:rsidRPr="00187AB3" w:rsidRDefault="008F6FF0" w:rsidP="00C74847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 xml:space="preserve">Администрация Истоминского сельского поселения;      </w:t>
            </w:r>
            <w:r w:rsidR="00B21DE5">
              <w:rPr>
                <w:spacing w:val="-4"/>
                <w:sz w:val="26"/>
                <w:szCs w:val="26"/>
              </w:rPr>
              <w:t xml:space="preserve">             </w:t>
            </w:r>
            <w:r w:rsidRPr="00187AB3">
              <w:rPr>
                <w:spacing w:val="-4"/>
                <w:sz w:val="26"/>
                <w:szCs w:val="26"/>
              </w:rPr>
              <w:t xml:space="preserve">            МБУК </w:t>
            </w:r>
            <w:proofErr w:type="gramStart"/>
            <w:r w:rsidRPr="00187AB3">
              <w:rPr>
                <w:spacing w:val="-4"/>
                <w:sz w:val="26"/>
                <w:szCs w:val="26"/>
              </w:rPr>
              <w:t>ИСП</w:t>
            </w:r>
            <w:proofErr w:type="gramEnd"/>
            <w:r w:rsidRPr="00187AB3">
              <w:rPr>
                <w:spacing w:val="-4"/>
                <w:sz w:val="26"/>
                <w:szCs w:val="26"/>
              </w:rPr>
              <w:t xml:space="preserve"> «Дорожный СДК»</w:t>
            </w:r>
          </w:p>
        </w:tc>
      </w:tr>
      <w:tr w:rsidR="005A24F5" w:rsidRPr="00187AB3" w:rsidTr="005A24F5">
        <w:tc>
          <w:tcPr>
            <w:tcW w:w="2094" w:type="dxa"/>
          </w:tcPr>
          <w:p w:rsidR="005A24F5" w:rsidRPr="00187AB3" w:rsidRDefault="005A24F5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 xml:space="preserve">Цель подпрограммы 2 </w:t>
            </w:r>
          </w:p>
        </w:tc>
        <w:tc>
          <w:tcPr>
            <w:tcW w:w="295" w:type="dxa"/>
          </w:tcPr>
          <w:p w:rsidR="005A24F5" w:rsidRPr="00187AB3" w:rsidRDefault="005A24F5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5A24F5" w:rsidRPr="00187AB3" w:rsidRDefault="005A24F5" w:rsidP="005A24F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предупреждение правонарушений, террористических и экстремистских проявлений.</w:t>
            </w:r>
          </w:p>
        </w:tc>
      </w:tr>
      <w:tr w:rsidR="005A24F5" w:rsidRPr="00187AB3" w:rsidTr="005A24F5">
        <w:tc>
          <w:tcPr>
            <w:tcW w:w="2094" w:type="dxa"/>
          </w:tcPr>
          <w:p w:rsidR="005A24F5" w:rsidRPr="00187AB3" w:rsidRDefault="005A24F5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 xml:space="preserve">Задачи подпрограммы 2 </w:t>
            </w:r>
          </w:p>
        </w:tc>
        <w:tc>
          <w:tcPr>
            <w:tcW w:w="295" w:type="dxa"/>
          </w:tcPr>
          <w:p w:rsidR="005A24F5" w:rsidRPr="00187AB3" w:rsidRDefault="005A24F5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5A24F5" w:rsidRPr="00187AB3" w:rsidRDefault="005A24F5" w:rsidP="005A24F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усиление антитеррористической защищенности объектов образования, здравоохранения, культуры, спорта  и других объектов с массовым пребыванием граждан; проведение воспитательной, пропагандистской работы с населением поселения, направленной на предупреждение правонарушений, террористической и экстремистской деятельности, повышение бдительности.</w:t>
            </w:r>
          </w:p>
        </w:tc>
      </w:tr>
      <w:tr w:rsidR="005A24F5" w:rsidRPr="00187AB3" w:rsidTr="005A24F5">
        <w:tc>
          <w:tcPr>
            <w:tcW w:w="2094" w:type="dxa"/>
          </w:tcPr>
          <w:p w:rsidR="005A24F5" w:rsidRPr="00187AB3" w:rsidRDefault="005A24F5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Целевые показатели подпрограммы 2</w:t>
            </w:r>
          </w:p>
        </w:tc>
        <w:tc>
          <w:tcPr>
            <w:tcW w:w="295" w:type="dxa"/>
          </w:tcPr>
          <w:p w:rsidR="005A24F5" w:rsidRPr="00187AB3" w:rsidRDefault="005A24F5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5A24F5" w:rsidRPr="00187AB3" w:rsidRDefault="005A24F5" w:rsidP="005A24F5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в результате реализации Программы к 2030 году предполагается:</w:t>
            </w:r>
          </w:p>
          <w:p w:rsidR="00187AB3" w:rsidRDefault="005A24F5" w:rsidP="00187AB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обеспечение стабильности в межнациональных отношениях в обществе, повышение безопасности населения от возможных террористических угроз; </w:t>
            </w:r>
          </w:p>
          <w:p w:rsidR="005A24F5" w:rsidRPr="00187AB3" w:rsidRDefault="005A24F5" w:rsidP="00187AB3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формирование позитивных моральных и нравственных ценностей, определяющих отр</w:t>
            </w:r>
            <w:bookmarkStart w:id="2" w:name="_GoBack"/>
            <w:bookmarkEnd w:id="2"/>
            <w:r w:rsidRPr="00187AB3">
              <w:rPr>
                <w:sz w:val="26"/>
                <w:szCs w:val="26"/>
              </w:rPr>
              <w:t>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</w:tr>
      <w:tr w:rsidR="00A8304A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2019 – 2030 годы.</w:t>
            </w:r>
          </w:p>
          <w:p w:rsidR="00C74847" w:rsidRPr="00187AB3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Этапы реализации подпрограммы 2 не выделяются</w:t>
            </w:r>
          </w:p>
        </w:tc>
      </w:tr>
      <w:tr w:rsidR="00A8304A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Ресурсное обеспечение подпрограммы 2</w:t>
            </w:r>
          </w:p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C74847" w:rsidRPr="00187AB3" w:rsidRDefault="00C74847" w:rsidP="00C74847">
            <w:pPr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общий объем финансирования </w:t>
            </w:r>
            <w:r w:rsidR="005A24F5" w:rsidRPr="00187AB3">
              <w:rPr>
                <w:kern w:val="2"/>
                <w:sz w:val="26"/>
                <w:szCs w:val="26"/>
              </w:rPr>
              <w:t xml:space="preserve">из местного бюджета </w:t>
            </w:r>
            <w:r w:rsidRPr="00187AB3">
              <w:rPr>
                <w:kern w:val="2"/>
                <w:sz w:val="26"/>
                <w:szCs w:val="26"/>
              </w:rPr>
              <w:t xml:space="preserve">на весь период реализации подпрограммы – </w:t>
            </w:r>
            <w:r w:rsidR="00B21DE5">
              <w:rPr>
                <w:kern w:val="2"/>
                <w:sz w:val="26"/>
                <w:szCs w:val="26"/>
              </w:rPr>
              <w:t>13825</w:t>
            </w:r>
            <w:r w:rsidR="00003CCB" w:rsidRPr="00187AB3">
              <w:rPr>
                <w:kern w:val="2"/>
                <w:sz w:val="26"/>
                <w:szCs w:val="26"/>
              </w:rPr>
              <w:t>,0</w:t>
            </w:r>
            <w:r w:rsidRPr="00187AB3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2019 год – </w:t>
            </w:r>
            <w:r w:rsidR="00003CCB" w:rsidRPr="00187AB3">
              <w:rPr>
                <w:sz w:val="26"/>
                <w:szCs w:val="26"/>
              </w:rPr>
              <w:t>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2020 год – </w:t>
            </w:r>
            <w:r w:rsidR="00003CCB" w:rsidRPr="00187AB3">
              <w:rPr>
                <w:sz w:val="26"/>
                <w:szCs w:val="26"/>
              </w:rPr>
              <w:t>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2021 год – </w:t>
            </w:r>
            <w:r w:rsidR="00003CCB" w:rsidRPr="00187AB3">
              <w:rPr>
                <w:sz w:val="26"/>
                <w:szCs w:val="26"/>
              </w:rPr>
              <w:t>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2022 год – </w:t>
            </w:r>
            <w:r w:rsidR="00003CCB" w:rsidRPr="00187AB3">
              <w:rPr>
                <w:sz w:val="26"/>
                <w:szCs w:val="26"/>
              </w:rPr>
              <w:t>1670,0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2023 год – </w:t>
            </w:r>
            <w:r w:rsidR="002B3EB5">
              <w:rPr>
                <w:sz w:val="26"/>
                <w:szCs w:val="26"/>
              </w:rPr>
              <w:t>1465</w:t>
            </w:r>
            <w:r w:rsidR="00003CCB" w:rsidRPr="00187AB3">
              <w:rPr>
                <w:sz w:val="26"/>
                <w:szCs w:val="26"/>
              </w:rPr>
              <w:t>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2024 год – </w:t>
            </w:r>
            <w:r w:rsidR="00003CCB" w:rsidRPr="00187AB3">
              <w:rPr>
                <w:sz w:val="26"/>
                <w:szCs w:val="26"/>
              </w:rPr>
              <w:t>1670,0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2025 год – </w:t>
            </w:r>
            <w:r w:rsidR="00003CCB" w:rsidRPr="00187AB3">
              <w:rPr>
                <w:sz w:val="26"/>
                <w:szCs w:val="26"/>
              </w:rPr>
              <w:t>1</w:t>
            </w:r>
            <w:r w:rsidR="002B3EB5">
              <w:rPr>
                <w:sz w:val="26"/>
                <w:szCs w:val="26"/>
              </w:rPr>
              <w:t>670</w:t>
            </w:r>
            <w:r w:rsidR="00003CCB" w:rsidRPr="00187AB3">
              <w:rPr>
                <w:sz w:val="26"/>
                <w:szCs w:val="26"/>
              </w:rPr>
              <w:t>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2026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2027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2028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C74847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2029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рублей;</w:t>
            </w:r>
          </w:p>
          <w:p w:rsidR="00C74847" w:rsidRPr="00187AB3" w:rsidRDefault="00C74847" w:rsidP="00003CCB">
            <w:pPr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2030 год – </w:t>
            </w:r>
            <w:r w:rsidR="00003CCB" w:rsidRPr="00187AB3">
              <w:rPr>
                <w:sz w:val="26"/>
                <w:szCs w:val="26"/>
              </w:rPr>
              <w:t>1470,0</w:t>
            </w:r>
            <w:r w:rsidRPr="00187AB3">
              <w:rPr>
                <w:sz w:val="26"/>
                <w:szCs w:val="26"/>
              </w:rPr>
              <w:t xml:space="preserve"> тыс. рублей.</w:t>
            </w:r>
          </w:p>
        </w:tc>
      </w:tr>
      <w:tr w:rsidR="00C74847" w:rsidRPr="00187AB3" w:rsidTr="005A24F5">
        <w:tc>
          <w:tcPr>
            <w:tcW w:w="2094" w:type="dxa"/>
          </w:tcPr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Ожидаемые результаты реализации подпрограммы 2</w:t>
            </w:r>
          </w:p>
          <w:p w:rsidR="00C74847" w:rsidRPr="00187AB3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295" w:type="dxa"/>
          </w:tcPr>
          <w:p w:rsidR="00C74847" w:rsidRPr="00187AB3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818" w:type="dxa"/>
          </w:tcPr>
          <w:p w:rsidR="00003CCB" w:rsidRPr="00187AB3" w:rsidRDefault="00003CCB" w:rsidP="00003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в результате реализации Программы к 2030 году предполагается:</w:t>
            </w:r>
          </w:p>
          <w:p w:rsidR="00003CCB" w:rsidRPr="00187AB3" w:rsidRDefault="00003CCB" w:rsidP="00003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C74847" w:rsidRPr="00187AB3" w:rsidRDefault="00003CCB" w:rsidP="00B21DE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187AB3">
              <w:rPr>
                <w:spacing w:val="-4"/>
                <w:sz w:val="26"/>
                <w:szCs w:val="26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</w:t>
            </w:r>
            <w:r w:rsidR="00B21DE5">
              <w:rPr>
                <w:spacing w:val="-4"/>
                <w:sz w:val="26"/>
                <w:szCs w:val="26"/>
              </w:rPr>
              <w:t xml:space="preserve"> </w:t>
            </w:r>
            <w:r w:rsidRPr="00187AB3">
              <w:rPr>
                <w:spacing w:val="-4"/>
                <w:sz w:val="26"/>
                <w:szCs w:val="26"/>
              </w:rPr>
              <w:t>снижение риска совершения террористических актов и масштабов негативных последствий.</w:t>
            </w:r>
          </w:p>
        </w:tc>
      </w:tr>
    </w:tbl>
    <w:p w:rsidR="00C74847" w:rsidRPr="00187AB3" w:rsidRDefault="00C74847" w:rsidP="00C74847">
      <w:pPr>
        <w:jc w:val="center"/>
        <w:rPr>
          <w:bCs/>
          <w:sz w:val="26"/>
          <w:szCs w:val="26"/>
        </w:rPr>
      </w:pPr>
    </w:p>
    <w:p w:rsidR="00C74847" w:rsidRPr="00187AB3" w:rsidRDefault="00C74847" w:rsidP="00C74847">
      <w:pPr>
        <w:jc w:val="center"/>
        <w:rPr>
          <w:bCs/>
          <w:sz w:val="26"/>
          <w:szCs w:val="26"/>
        </w:rPr>
      </w:pPr>
    </w:p>
    <w:p w:rsidR="00C74847" w:rsidRPr="00187AB3" w:rsidRDefault="00C74847" w:rsidP="008548CE">
      <w:pPr>
        <w:jc w:val="center"/>
        <w:rPr>
          <w:sz w:val="26"/>
          <w:szCs w:val="26"/>
        </w:rPr>
      </w:pPr>
      <w:r w:rsidRPr="00187AB3">
        <w:rPr>
          <w:sz w:val="26"/>
          <w:szCs w:val="26"/>
        </w:rPr>
        <w:br w:type="page"/>
      </w:r>
    </w:p>
    <w:p w:rsidR="00C74847" w:rsidRPr="00187AB3" w:rsidRDefault="00C74847" w:rsidP="00C74847">
      <w:pPr>
        <w:ind w:left="5387"/>
        <w:jc w:val="center"/>
        <w:rPr>
          <w:spacing w:val="-8"/>
          <w:sz w:val="26"/>
          <w:szCs w:val="26"/>
        </w:rPr>
        <w:sectPr w:rsidR="00C74847" w:rsidRPr="00187AB3" w:rsidSect="00743CD2">
          <w:footerReference w:type="even" r:id="rId10"/>
          <w:pgSz w:w="11907" w:h="16840" w:code="9"/>
          <w:pgMar w:top="709" w:right="680" w:bottom="680" w:left="1134" w:header="709" w:footer="709" w:gutter="0"/>
          <w:cols w:space="720"/>
        </w:sectPr>
      </w:pPr>
    </w:p>
    <w:p w:rsidR="00D47B80" w:rsidRPr="00187AB3" w:rsidRDefault="00D47B80" w:rsidP="00D47B80">
      <w:pPr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lastRenderedPageBreak/>
        <w:t xml:space="preserve">Приложение № </w:t>
      </w:r>
      <w:r w:rsidR="00345ADB">
        <w:rPr>
          <w:kern w:val="2"/>
          <w:sz w:val="26"/>
          <w:szCs w:val="26"/>
        </w:rPr>
        <w:t>2</w:t>
      </w:r>
      <w:r w:rsidRPr="00187AB3">
        <w:rPr>
          <w:kern w:val="2"/>
          <w:sz w:val="26"/>
          <w:szCs w:val="26"/>
        </w:rPr>
        <w:t xml:space="preserve"> к муниципальной программе</w:t>
      </w:r>
    </w:p>
    <w:p w:rsidR="00D47B80" w:rsidRPr="00187AB3" w:rsidRDefault="00D47B80" w:rsidP="00D47B80">
      <w:pPr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5C3CDE" w:rsidRPr="00187AB3">
        <w:rPr>
          <w:kern w:val="2"/>
          <w:sz w:val="26"/>
          <w:szCs w:val="26"/>
        </w:rPr>
        <w:t xml:space="preserve">                                </w:t>
      </w:r>
      <w:r w:rsidR="008B5592" w:rsidRPr="00187AB3">
        <w:rPr>
          <w:kern w:val="2"/>
          <w:sz w:val="26"/>
          <w:szCs w:val="26"/>
        </w:rPr>
        <w:t xml:space="preserve">                                                                                           </w:t>
      </w:r>
      <w:r w:rsidR="000258AC" w:rsidRPr="00187AB3">
        <w:rPr>
          <w:kern w:val="2"/>
          <w:sz w:val="26"/>
          <w:szCs w:val="26"/>
        </w:rPr>
        <w:t xml:space="preserve">  </w:t>
      </w:r>
      <w:r w:rsidR="008B5592" w:rsidRPr="00187AB3">
        <w:rPr>
          <w:kern w:val="2"/>
          <w:sz w:val="26"/>
          <w:szCs w:val="26"/>
        </w:rPr>
        <w:t xml:space="preserve">         </w:t>
      </w:r>
      <w:r w:rsidR="005C3CDE" w:rsidRPr="00187AB3">
        <w:rPr>
          <w:kern w:val="2"/>
          <w:sz w:val="26"/>
          <w:szCs w:val="26"/>
        </w:rPr>
        <w:t xml:space="preserve"> </w:t>
      </w:r>
      <w:r w:rsidRPr="00187AB3">
        <w:rPr>
          <w:kern w:val="2"/>
          <w:sz w:val="26"/>
          <w:szCs w:val="26"/>
        </w:rPr>
        <w:t>Истоминского сельского поселения</w:t>
      </w:r>
    </w:p>
    <w:p w:rsidR="00C74847" w:rsidRPr="00187AB3" w:rsidRDefault="00D47B80" w:rsidP="00D47B80">
      <w:pPr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5C3CDE" w:rsidRPr="00187AB3">
        <w:rPr>
          <w:kern w:val="2"/>
          <w:sz w:val="26"/>
          <w:szCs w:val="26"/>
        </w:rPr>
        <w:t xml:space="preserve">                       </w:t>
      </w:r>
      <w:r w:rsidRPr="00187AB3">
        <w:rPr>
          <w:kern w:val="2"/>
          <w:sz w:val="26"/>
          <w:szCs w:val="26"/>
        </w:rPr>
        <w:t xml:space="preserve"> </w:t>
      </w:r>
      <w:r w:rsidR="008B5592" w:rsidRPr="00187AB3">
        <w:rPr>
          <w:kern w:val="2"/>
          <w:sz w:val="26"/>
          <w:szCs w:val="26"/>
        </w:rPr>
        <w:t xml:space="preserve">                                                           </w:t>
      </w:r>
      <w:r w:rsidRPr="00187AB3">
        <w:rPr>
          <w:kern w:val="2"/>
          <w:sz w:val="26"/>
          <w:szCs w:val="26"/>
        </w:rPr>
        <w:t>«</w:t>
      </w:r>
      <w:r w:rsidR="0093491C" w:rsidRPr="00187AB3">
        <w:rPr>
          <w:kern w:val="2"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kern w:val="2"/>
          <w:sz w:val="26"/>
          <w:szCs w:val="26"/>
        </w:rPr>
        <w:t>»</w:t>
      </w:r>
    </w:p>
    <w:p w:rsidR="00C74847" w:rsidRPr="00187AB3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>ПЕРЕЧЕНЬ</w:t>
      </w:r>
    </w:p>
    <w:p w:rsidR="00C74847" w:rsidRPr="00187AB3" w:rsidRDefault="00C74847" w:rsidP="005C3CDE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подпрограмм, основных мероприятий </w:t>
      </w:r>
      <w:r w:rsidR="00D432F1" w:rsidRPr="00187AB3">
        <w:rPr>
          <w:kern w:val="2"/>
          <w:sz w:val="26"/>
          <w:szCs w:val="26"/>
        </w:rPr>
        <w:t>муниципальной</w:t>
      </w:r>
      <w:r w:rsidRPr="00187AB3">
        <w:rPr>
          <w:kern w:val="2"/>
          <w:sz w:val="26"/>
          <w:szCs w:val="26"/>
        </w:rPr>
        <w:t xml:space="preserve"> программы «</w:t>
      </w:r>
      <w:r w:rsidR="0093491C" w:rsidRPr="00187AB3">
        <w:rPr>
          <w:kern w:val="2"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995"/>
        <w:gridCol w:w="2546"/>
        <w:gridCol w:w="1247"/>
        <w:gridCol w:w="1168"/>
        <w:gridCol w:w="4961"/>
        <w:gridCol w:w="4053"/>
        <w:gridCol w:w="2949"/>
      </w:tblGrid>
      <w:tr w:rsidR="00A8304A" w:rsidRPr="00187AB3" w:rsidTr="00CB4568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№</w:t>
            </w:r>
            <w:r w:rsidR="00936256" w:rsidRPr="00187AB3">
              <w:rPr>
                <w:kern w:val="2"/>
                <w:sz w:val="26"/>
                <w:szCs w:val="26"/>
              </w:rPr>
              <w:t xml:space="preserve"> </w:t>
            </w:r>
            <w:proofErr w:type="gramStart"/>
            <w:r w:rsidRPr="00187AB3">
              <w:rPr>
                <w:kern w:val="2"/>
                <w:sz w:val="26"/>
                <w:szCs w:val="26"/>
              </w:rPr>
              <w:t>п</w:t>
            </w:r>
            <w:proofErr w:type="gramEnd"/>
            <w:r w:rsidRPr="00187AB3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Номер и наименование </w:t>
            </w:r>
            <w:r w:rsidRPr="00187AB3">
              <w:rPr>
                <w:kern w:val="2"/>
                <w:sz w:val="26"/>
                <w:szCs w:val="26"/>
              </w:rPr>
              <w:br/>
              <w:t xml:space="preserve">основного мероприятия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Соисполнитель, участник, ответственный за</w:t>
            </w:r>
            <w:r w:rsidR="00936256" w:rsidRPr="00187AB3">
              <w:rPr>
                <w:kern w:val="2"/>
                <w:sz w:val="26"/>
                <w:szCs w:val="26"/>
              </w:rPr>
              <w:t> </w:t>
            </w:r>
            <w:r w:rsidRPr="00187AB3">
              <w:rPr>
                <w:kern w:val="2"/>
                <w:sz w:val="26"/>
                <w:szCs w:val="26"/>
              </w:rPr>
              <w:t>исполнение основного мероприятия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Последствия нереализации основного мероприятия</w:t>
            </w:r>
          </w:p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Связь с показателями </w:t>
            </w:r>
            <w:r w:rsidR="00D432F1" w:rsidRPr="00187AB3">
              <w:rPr>
                <w:kern w:val="2"/>
                <w:sz w:val="26"/>
                <w:szCs w:val="26"/>
              </w:rPr>
              <w:t>муниципальной</w:t>
            </w:r>
            <w:r w:rsidRPr="00187AB3">
              <w:rPr>
                <w:kern w:val="2"/>
                <w:sz w:val="26"/>
                <w:szCs w:val="26"/>
              </w:rPr>
              <w:t xml:space="preserve"> программы (подпрограммы)</w:t>
            </w:r>
          </w:p>
        </w:tc>
      </w:tr>
      <w:tr w:rsidR="00C74847" w:rsidRPr="00187AB3" w:rsidTr="00CB4568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начала </w:t>
            </w:r>
            <w:r w:rsidRPr="00187AB3">
              <w:rPr>
                <w:spacing w:val="-4"/>
                <w:kern w:val="2"/>
                <w:sz w:val="26"/>
                <w:szCs w:val="26"/>
              </w:rPr>
              <w:t>реализа</w:t>
            </w:r>
            <w:r w:rsidR="00C74847" w:rsidRPr="00187AB3">
              <w:rPr>
                <w:spacing w:val="-4"/>
                <w:kern w:val="2"/>
                <w:sz w:val="26"/>
                <w:szCs w:val="26"/>
              </w:rPr>
              <w:t>ции</w:t>
            </w:r>
          </w:p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оконча</w:t>
            </w:r>
            <w:r w:rsidR="00C74847" w:rsidRPr="00187AB3">
              <w:rPr>
                <w:kern w:val="2"/>
                <w:sz w:val="26"/>
                <w:szCs w:val="26"/>
              </w:rPr>
              <w:t xml:space="preserve">ния </w:t>
            </w:r>
            <w:r w:rsidR="00C74847" w:rsidRPr="00187AB3">
              <w:rPr>
                <w:kern w:val="2"/>
                <w:sz w:val="26"/>
                <w:szCs w:val="26"/>
              </w:rPr>
              <w:br/>
              <w:t>реализации</w:t>
            </w:r>
          </w:p>
          <w:p w:rsidR="00C74847" w:rsidRPr="00187AB3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187AB3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</w:tr>
    </w:tbl>
    <w:p w:rsidR="00C74847" w:rsidRPr="00187AB3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4003"/>
        <w:gridCol w:w="2551"/>
        <w:gridCol w:w="1153"/>
        <w:gridCol w:w="1257"/>
        <w:gridCol w:w="4961"/>
        <w:gridCol w:w="4111"/>
        <w:gridCol w:w="2891"/>
      </w:tblGrid>
      <w:tr w:rsidR="00A8304A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ab/>
            </w:r>
            <w:r w:rsidR="00C74847" w:rsidRPr="00187AB3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8</w:t>
            </w:r>
          </w:p>
        </w:tc>
      </w:tr>
      <w:tr w:rsidR="00A8304A" w:rsidRPr="00187AB3" w:rsidTr="000D4382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B21DE5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187AB3">
              <w:rPr>
                <w:b/>
                <w:kern w:val="2"/>
                <w:sz w:val="26"/>
                <w:szCs w:val="26"/>
                <w:lang w:val="en-US"/>
              </w:rPr>
              <w:t>I</w:t>
            </w:r>
            <w:r w:rsidRPr="00187AB3">
              <w:rPr>
                <w:b/>
                <w:kern w:val="2"/>
                <w:sz w:val="26"/>
                <w:szCs w:val="26"/>
              </w:rPr>
              <w:t>. Подпрограмма «</w:t>
            </w:r>
            <w:r w:rsidR="002C7B73" w:rsidRPr="00187AB3">
              <w:rPr>
                <w:b/>
                <w:kern w:val="2"/>
                <w:sz w:val="26"/>
                <w:szCs w:val="26"/>
              </w:rPr>
              <w:t>Противодействие коррупции</w:t>
            </w:r>
            <w:r w:rsidRPr="00187AB3">
              <w:rPr>
                <w:b/>
                <w:kern w:val="2"/>
                <w:sz w:val="26"/>
                <w:szCs w:val="26"/>
              </w:rPr>
              <w:t>»</w:t>
            </w:r>
          </w:p>
        </w:tc>
      </w:tr>
      <w:tr w:rsidR="00A8304A" w:rsidRPr="00187AB3" w:rsidTr="000D4382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1. Цель подпрограммы 1</w:t>
            </w:r>
          </w:p>
          <w:p w:rsidR="00C74847" w:rsidRPr="00187AB3" w:rsidRDefault="00C74847" w:rsidP="002C7B73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«</w:t>
            </w:r>
            <w:r w:rsidR="002C7B73" w:rsidRPr="00187AB3">
              <w:rPr>
                <w:kern w:val="2"/>
                <w:sz w:val="26"/>
                <w:szCs w:val="26"/>
              </w:rPr>
              <w:t>Обеспечение защиты прав и законных интересов жителей Истоминского сельского поселения</w:t>
            </w:r>
            <w:r w:rsidRPr="00187AB3">
              <w:rPr>
                <w:kern w:val="2"/>
                <w:sz w:val="26"/>
                <w:szCs w:val="26"/>
              </w:rPr>
              <w:t>»</w:t>
            </w:r>
          </w:p>
        </w:tc>
      </w:tr>
      <w:tr w:rsidR="00A8304A" w:rsidRPr="00187AB3" w:rsidTr="000D4382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1.1. Задача 1 подпрограммы 1</w:t>
            </w:r>
          </w:p>
          <w:p w:rsidR="00C74847" w:rsidRPr="00187AB3" w:rsidRDefault="00C74847" w:rsidP="002C7B73">
            <w:pPr>
              <w:jc w:val="both"/>
              <w:rPr>
                <w:kern w:val="2"/>
                <w:sz w:val="26"/>
                <w:szCs w:val="26"/>
              </w:rPr>
            </w:pPr>
            <w:proofErr w:type="gramStart"/>
            <w:r w:rsidRPr="00187AB3">
              <w:rPr>
                <w:kern w:val="2"/>
                <w:sz w:val="26"/>
                <w:szCs w:val="26"/>
              </w:rPr>
              <w:t>«</w:t>
            </w:r>
            <w:r w:rsidR="002C7B73" w:rsidRPr="00187AB3">
              <w:rPr>
                <w:kern w:val="2"/>
                <w:sz w:val="26"/>
                <w:szCs w:val="26"/>
              </w:rPr>
              <w:t>Совершенствование правового регулирования в сфере противодействия коррупции на территории Истоминского сельского поселения; оптимизация функционирования системы противодействия коррупции; 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организация антикоррупционного мониторинга, просвещения и пропаганды; привлечение граждан, общественных объединений и средств массовой информации к деятельности по противодействию коррупции</w:t>
            </w:r>
            <w:r w:rsidRPr="00187AB3">
              <w:rPr>
                <w:kern w:val="2"/>
                <w:sz w:val="26"/>
                <w:szCs w:val="26"/>
              </w:rPr>
              <w:t>»</w:t>
            </w:r>
            <w:proofErr w:type="gramEnd"/>
          </w:p>
        </w:tc>
      </w:tr>
      <w:tr w:rsidR="00244E03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244E03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244E03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Администрация Истоминского сельского поселения, МБУК </w:t>
            </w:r>
            <w:proofErr w:type="gramStart"/>
            <w:r w:rsidRPr="00187AB3">
              <w:rPr>
                <w:kern w:val="2"/>
                <w:sz w:val="26"/>
                <w:szCs w:val="26"/>
              </w:rPr>
              <w:t>ИСП</w:t>
            </w:r>
            <w:proofErr w:type="gramEnd"/>
            <w:r w:rsidRPr="00187AB3">
              <w:rPr>
                <w:kern w:val="2"/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244E03" w:rsidRPr="00187AB3" w:rsidRDefault="00244E03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B4568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наличие </w:t>
            </w:r>
            <w:r w:rsidRPr="00187AB3">
              <w:rPr>
                <w:spacing w:val="-4"/>
                <w:kern w:val="2"/>
                <w:sz w:val="26"/>
                <w:szCs w:val="26"/>
              </w:rPr>
              <w:t>современной информационной</w:t>
            </w:r>
            <w:r w:rsidRPr="00187AB3">
              <w:rPr>
                <w:kern w:val="2"/>
                <w:sz w:val="26"/>
                <w:szCs w:val="26"/>
              </w:rPr>
              <w:t xml:space="preserve"> и телекоммуникационной инфраструктуры;</w:t>
            </w:r>
          </w:p>
          <w:p w:rsidR="00244E03" w:rsidRPr="00187AB3" w:rsidRDefault="00244E03" w:rsidP="00CB4568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повышение уровня информированности населения о деятельности Администрации Истоминского сельского поселения</w:t>
            </w:r>
            <w:r w:rsidRPr="00187AB3">
              <w:rPr>
                <w:spacing w:val="-4"/>
                <w:kern w:val="2"/>
                <w:sz w:val="26"/>
                <w:szCs w:val="26"/>
              </w:rPr>
              <w:t>;</w:t>
            </w:r>
          </w:p>
          <w:p w:rsidR="00244E03" w:rsidRPr="00187AB3" w:rsidRDefault="00244E03" w:rsidP="00CB4568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spacing w:val="-4"/>
                <w:kern w:val="2"/>
                <w:sz w:val="26"/>
                <w:szCs w:val="26"/>
              </w:rPr>
              <w:t>повышение</w:t>
            </w:r>
            <w:r w:rsidRPr="00187AB3">
              <w:rPr>
                <w:kern w:val="2"/>
                <w:sz w:val="26"/>
                <w:szCs w:val="26"/>
              </w:rPr>
              <w:t xml:space="preserve"> готовности и мотивации работников муниципального образования </w:t>
            </w:r>
            <w:r w:rsidRPr="00187AB3">
              <w:rPr>
                <w:spacing w:val="-4"/>
                <w:kern w:val="2"/>
                <w:sz w:val="26"/>
                <w:szCs w:val="26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B4568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технологическое отставание информационной и </w:t>
            </w:r>
            <w:r w:rsidRPr="00187AB3">
              <w:rPr>
                <w:spacing w:val="-8"/>
                <w:kern w:val="2"/>
                <w:sz w:val="26"/>
                <w:szCs w:val="26"/>
              </w:rPr>
              <w:t>телекоммуникационной</w:t>
            </w:r>
            <w:r w:rsidRPr="00187AB3">
              <w:rPr>
                <w:kern w:val="2"/>
                <w:sz w:val="26"/>
                <w:szCs w:val="26"/>
              </w:rPr>
              <w:t xml:space="preserve"> инфраструктуры; </w:t>
            </w:r>
          </w:p>
          <w:p w:rsidR="00244E03" w:rsidRPr="00187AB3" w:rsidRDefault="00244E03" w:rsidP="00CB4568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низкий уровень информированности </w:t>
            </w:r>
            <w:r w:rsidRPr="00187AB3">
              <w:rPr>
                <w:spacing w:val="-4"/>
                <w:kern w:val="2"/>
                <w:sz w:val="26"/>
                <w:szCs w:val="26"/>
              </w:rPr>
              <w:t>населения о деятельности</w:t>
            </w:r>
            <w:r w:rsidRPr="00187AB3">
              <w:rPr>
                <w:kern w:val="2"/>
                <w:sz w:val="26"/>
                <w:szCs w:val="26"/>
              </w:rPr>
              <w:t xml:space="preserve"> Администрации Истоминского сельского поселения</w:t>
            </w:r>
            <w:r w:rsidRPr="00187AB3">
              <w:rPr>
                <w:spacing w:val="-4"/>
                <w:kern w:val="2"/>
                <w:sz w:val="26"/>
                <w:szCs w:val="26"/>
              </w:rPr>
              <w:t>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3" w:rsidRPr="00187AB3" w:rsidRDefault="00244E03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влияет на достижение показателя 1.1</w:t>
            </w:r>
          </w:p>
        </w:tc>
      </w:tr>
      <w:tr w:rsidR="00A8304A" w:rsidRPr="00187AB3" w:rsidTr="00CB4568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187AB3" w:rsidRDefault="00F41407" w:rsidP="00B21DE5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187AB3">
              <w:rPr>
                <w:b/>
                <w:kern w:val="2"/>
                <w:sz w:val="26"/>
                <w:szCs w:val="26"/>
                <w:lang w:val="en-US"/>
              </w:rPr>
              <w:t>II</w:t>
            </w:r>
            <w:r w:rsidRPr="00187AB3">
              <w:rPr>
                <w:b/>
                <w:kern w:val="2"/>
                <w:sz w:val="26"/>
                <w:szCs w:val="26"/>
              </w:rPr>
              <w:t>. Подпрограмма «Профилактика правонарушений, экстремизма и терроризма»</w:t>
            </w:r>
          </w:p>
        </w:tc>
      </w:tr>
      <w:tr w:rsidR="00A8304A" w:rsidRPr="00187AB3" w:rsidTr="00CB4568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2. Цель подпрограммы 2</w:t>
            </w:r>
          </w:p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«предупреждение правонарушений, террористических и экстремистских проявлений»</w:t>
            </w:r>
          </w:p>
        </w:tc>
      </w:tr>
      <w:tr w:rsidR="00A8304A" w:rsidRPr="00187AB3" w:rsidTr="00CB4568">
        <w:trPr>
          <w:trHeight w:val="205"/>
        </w:trPr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2.1. Задачи подпрограммы 2</w:t>
            </w:r>
          </w:p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«Усиление антитеррористической защищенности объектов образования, здравоохранения, культуры, спорта  и других объектов с массовым пребыванием граждан;</w:t>
            </w:r>
          </w:p>
          <w:p w:rsidR="00F41407" w:rsidRPr="00187AB3" w:rsidRDefault="00F41407" w:rsidP="00CB4568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проведение воспитательной, пропагандистской работы с населением поселения, направленной на предупреждение правонарушений, террористической и экстремистской деятельности, повышение бдительности»</w:t>
            </w:r>
          </w:p>
        </w:tc>
      </w:tr>
      <w:tr w:rsidR="00A8304A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F4140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Основное мероприятие 2.1. информационно-пропагандистское </w:t>
            </w:r>
            <w:r w:rsidRPr="00187AB3">
              <w:rPr>
                <w:sz w:val="26"/>
                <w:szCs w:val="26"/>
              </w:rPr>
              <w:lastRenderedPageBreak/>
              <w:t>противодействие экстремизму и терроризму;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Гармонизация межэтнических и межкультурных отношений, формирование толерантного сознания и поведения </w:t>
            </w:r>
            <w:r w:rsidRPr="00187AB3">
              <w:rPr>
                <w:sz w:val="26"/>
                <w:szCs w:val="26"/>
              </w:rPr>
              <w:lastRenderedPageBreak/>
              <w:t>молодёжи, гармонизация межэтнических и межкультурных отношений среди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 xml:space="preserve">Нарастание социальной напряженности среди населения, появление негативных явлений в </w:t>
            </w:r>
            <w:r w:rsidRPr="00187AB3">
              <w:rPr>
                <w:sz w:val="26"/>
                <w:szCs w:val="26"/>
              </w:rPr>
              <w:lastRenderedPageBreak/>
              <w:t>межнациональных отношениях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rPr>
                <w:kern w:val="2"/>
                <w:sz w:val="26"/>
                <w:szCs w:val="26"/>
              </w:rPr>
            </w:pPr>
          </w:p>
        </w:tc>
      </w:tr>
      <w:tr w:rsidR="00A8304A" w:rsidRPr="00187AB3" w:rsidTr="00CB4568">
        <w:trPr>
          <w:trHeight w:val="11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Основное мероприятие антитеррористическая защищённость объектов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F4140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Повышение антитеррористической защищенности объектов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Появление условий для возникновения террористической угрозы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rPr>
                <w:kern w:val="2"/>
                <w:sz w:val="26"/>
                <w:szCs w:val="26"/>
              </w:rPr>
            </w:pPr>
          </w:p>
        </w:tc>
      </w:tr>
      <w:tr w:rsidR="00A8304A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F4140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Повышение антитеррористической защищенности объектов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Появление условий для возникновения террористической угрозы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rPr>
                <w:kern w:val="2"/>
                <w:sz w:val="26"/>
                <w:szCs w:val="26"/>
              </w:rPr>
            </w:pPr>
          </w:p>
        </w:tc>
      </w:tr>
      <w:tr w:rsidR="003376A4" w:rsidRPr="00187AB3" w:rsidTr="00CB4568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>
            <w:pPr>
              <w:rPr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3376A4" w:rsidRPr="00187AB3" w:rsidRDefault="003376A4" w:rsidP="00CB456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Предупреждение экстремистских и террористических проявлений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B456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Появление условий для возникновения террористической угрозы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4" w:rsidRPr="00187AB3" w:rsidRDefault="003376A4" w:rsidP="00C74847">
            <w:pPr>
              <w:rPr>
                <w:kern w:val="2"/>
                <w:sz w:val="26"/>
                <w:szCs w:val="26"/>
              </w:rPr>
            </w:pPr>
          </w:p>
        </w:tc>
      </w:tr>
    </w:tbl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244E03" w:rsidRPr="00187AB3" w:rsidRDefault="00244E03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391FEF" w:rsidRPr="00187AB3" w:rsidRDefault="00391FEF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CB4568" w:rsidRPr="00187AB3" w:rsidRDefault="00CB4568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187AB3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lastRenderedPageBreak/>
        <w:t xml:space="preserve">Приложение № </w:t>
      </w:r>
      <w:r w:rsidR="00345ADB">
        <w:rPr>
          <w:kern w:val="2"/>
          <w:sz w:val="26"/>
          <w:szCs w:val="26"/>
        </w:rPr>
        <w:t>3</w:t>
      </w:r>
      <w:r w:rsidRPr="00187AB3">
        <w:rPr>
          <w:kern w:val="2"/>
          <w:sz w:val="26"/>
          <w:szCs w:val="26"/>
        </w:rPr>
        <w:t xml:space="preserve"> к муниципальной программе</w:t>
      </w:r>
    </w:p>
    <w:p w:rsidR="000258AC" w:rsidRPr="00187AB3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0258AC" w:rsidRPr="00187AB3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93491C" w:rsidRPr="00187AB3">
        <w:rPr>
          <w:kern w:val="2"/>
          <w:sz w:val="26"/>
          <w:szCs w:val="26"/>
        </w:rPr>
        <w:t xml:space="preserve">            </w:t>
      </w:r>
      <w:r w:rsidRPr="00187AB3">
        <w:rPr>
          <w:kern w:val="2"/>
          <w:sz w:val="26"/>
          <w:szCs w:val="26"/>
        </w:rPr>
        <w:t xml:space="preserve"> «</w:t>
      </w:r>
      <w:r w:rsidR="0093491C" w:rsidRPr="00187AB3">
        <w:rPr>
          <w:kern w:val="2"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kern w:val="2"/>
          <w:sz w:val="26"/>
          <w:szCs w:val="26"/>
        </w:rPr>
        <w:t>»</w:t>
      </w:r>
    </w:p>
    <w:p w:rsidR="00C74847" w:rsidRPr="00187AB3" w:rsidRDefault="00C74847" w:rsidP="00C74847">
      <w:pPr>
        <w:spacing w:line="235" w:lineRule="auto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РАСХОДЫ</w:t>
      </w:r>
    </w:p>
    <w:p w:rsidR="00C74847" w:rsidRPr="00187AB3" w:rsidRDefault="00C74847" w:rsidP="00C74847">
      <w:pPr>
        <w:spacing w:line="235" w:lineRule="auto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 xml:space="preserve"> бюджета на реализацию</w:t>
      </w:r>
      <w:r w:rsidR="000258AC" w:rsidRPr="00187AB3">
        <w:rPr>
          <w:sz w:val="26"/>
          <w:szCs w:val="26"/>
        </w:rPr>
        <w:t xml:space="preserve"> </w:t>
      </w:r>
      <w:r w:rsidR="00D432F1" w:rsidRPr="00187AB3">
        <w:rPr>
          <w:sz w:val="26"/>
          <w:szCs w:val="26"/>
        </w:rPr>
        <w:t>муниципальной</w:t>
      </w:r>
      <w:r w:rsidRPr="00187AB3">
        <w:rPr>
          <w:sz w:val="26"/>
          <w:szCs w:val="26"/>
        </w:rPr>
        <w:t xml:space="preserve"> программы </w:t>
      </w:r>
      <w:r w:rsidR="000258AC" w:rsidRPr="00187AB3">
        <w:rPr>
          <w:sz w:val="26"/>
          <w:szCs w:val="26"/>
        </w:rPr>
        <w:t>Истоминского сельского поселения</w:t>
      </w:r>
      <w:r w:rsidRPr="00187AB3">
        <w:rPr>
          <w:sz w:val="26"/>
          <w:szCs w:val="26"/>
        </w:rPr>
        <w:t xml:space="preserve"> «</w:t>
      </w:r>
      <w:r w:rsidR="0093491C" w:rsidRPr="00187AB3">
        <w:rPr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sz w:val="26"/>
          <w:szCs w:val="26"/>
        </w:rPr>
        <w:t>»</w:t>
      </w:r>
    </w:p>
    <w:p w:rsidR="00CA4B64" w:rsidRPr="00187AB3" w:rsidRDefault="00CA4B64" w:rsidP="00C74847">
      <w:pPr>
        <w:spacing w:line="235" w:lineRule="auto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744"/>
        <w:gridCol w:w="3039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A8304A" w:rsidRPr="00187AB3" w:rsidTr="00CB4568">
        <w:trPr>
          <w:tblHeader/>
        </w:trPr>
        <w:tc>
          <w:tcPr>
            <w:tcW w:w="566" w:type="dxa"/>
            <w:vMerge w:val="restart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№ </w:t>
            </w:r>
            <w:proofErr w:type="gramStart"/>
            <w:r w:rsidRPr="00187AB3">
              <w:rPr>
                <w:sz w:val="26"/>
                <w:szCs w:val="26"/>
              </w:rPr>
              <w:t>п</w:t>
            </w:r>
            <w:proofErr w:type="gramEnd"/>
            <w:r w:rsidRPr="00187AB3">
              <w:rPr>
                <w:sz w:val="26"/>
                <w:szCs w:val="26"/>
              </w:rPr>
              <w:t>/п</w:t>
            </w:r>
          </w:p>
        </w:tc>
        <w:tc>
          <w:tcPr>
            <w:tcW w:w="3744" w:type="dxa"/>
            <w:vMerge w:val="restart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Наименования </w:t>
            </w:r>
            <w:r w:rsidR="00D432F1" w:rsidRPr="00187AB3">
              <w:rPr>
                <w:sz w:val="26"/>
                <w:szCs w:val="26"/>
              </w:rPr>
              <w:t>муниципальной</w:t>
            </w:r>
            <w:r w:rsidRPr="00187AB3">
              <w:rPr>
                <w:sz w:val="26"/>
                <w:szCs w:val="26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039" w:type="dxa"/>
            <w:vMerge w:val="restart"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Код </w:t>
            </w:r>
            <w:proofErr w:type="gramStart"/>
            <w:r w:rsidRPr="00187AB3">
              <w:rPr>
                <w:sz w:val="26"/>
                <w:szCs w:val="26"/>
              </w:rPr>
              <w:t>бюджетной</w:t>
            </w:r>
            <w:proofErr w:type="gramEnd"/>
            <w:r w:rsidRPr="00187AB3">
              <w:rPr>
                <w:sz w:val="26"/>
                <w:szCs w:val="26"/>
              </w:rPr>
              <w:t xml:space="preserve"> </w:t>
            </w:r>
          </w:p>
          <w:p w:rsidR="00C74847" w:rsidRPr="00187AB3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187AB3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Объем расходов, всего </w:t>
            </w:r>
          </w:p>
          <w:p w:rsidR="00C74847" w:rsidRPr="00187AB3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187AB3">
              <w:rPr>
                <w:spacing w:val="-8"/>
                <w:sz w:val="26"/>
                <w:szCs w:val="26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187AB3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В том числе по годам реализации </w:t>
            </w:r>
          </w:p>
          <w:p w:rsidR="00C74847" w:rsidRPr="00187AB3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муниципальной</w:t>
            </w:r>
            <w:r w:rsidR="00C74847" w:rsidRPr="00187AB3">
              <w:rPr>
                <w:sz w:val="26"/>
                <w:szCs w:val="26"/>
              </w:rPr>
              <w:t xml:space="preserve"> программы</w:t>
            </w:r>
          </w:p>
        </w:tc>
      </w:tr>
      <w:tr w:rsidR="00C74847" w:rsidRPr="00187AB3" w:rsidTr="00CB4568">
        <w:trPr>
          <w:tblHeader/>
        </w:trPr>
        <w:tc>
          <w:tcPr>
            <w:tcW w:w="566" w:type="dxa"/>
            <w:vMerge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vMerge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6"/>
                <w:szCs w:val="26"/>
              </w:rPr>
            </w:pPr>
            <w:r w:rsidRPr="00187AB3">
              <w:rPr>
                <w:spacing w:val="-10"/>
                <w:kern w:val="20"/>
                <w:sz w:val="26"/>
                <w:szCs w:val="26"/>
              </w:rPr>
              <w:t>ГРБС</w:t>
            </w:r>
          </w:p>
        </w:tc>
        <w:tc>
          <w:tcPr>
            <w:tcW w:w="695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187AB3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</w:tcPr>
          <w:p w:rsidR="00C74847" w:rsidRPr="00187AB3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2019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2020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2021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2022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2023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2024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2025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2026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2027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2028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2029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2030</w:t>
            </w:r>
          </w:p>
          <w:p w:rsidR="00C74847" w:rsidRPr="00187AB3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C74847" w:rsidRPr="00187AB3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755"/>
        <w:gridCol w:w="3033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A8304A" w:rsidRPr="00187AB3" w:rsidTr="00CB4568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  <w:r w:rsidRPr="00187AB3">
              <w:rPr>
                <w:spacing w:val="-14"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187AB3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20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A7C" w:rsidRPr="00187AB3" w:rsidRDefault="00247A7C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7C" w:rsidRPr="00187AB3" w:rsidRDefault="00247A7C" w:rsidP="000258AC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Муниципальная программа «</w:t>
            </w:r>
            <w:r w:rsidRPr="00187AB3">
              <w:rPr>
                <w:sz w:val="26"/>
                <w:szCs w:val="26"/>
                <w:lang w:bidi="ru-RU"/>
              </w:rPr>
              <w:t>Обеспечение общественного порядка и противодействие преступности</w:t>
            </w:r>
            <w:r w:rsidRPr="00187AB3">
              <w:rPr>
                <w:sz w:val="26"/>
                <w:szCs w:val="26"/>
              </w:rPr>
              <w:t>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7C" w:rsidRPr="00187AB3" w:rsidRDefault="00247A7C" w:rsidP="00C74847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7C" w:rsidRPr="00187AB3" w:rsidRDefault="00247A7C" w:rsidP="00EE0413">
            <w:pPr>
              <w:widowControl w:val="0"/>
              <w:spacing w:line="235" w:lineRule="auto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CF75D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CF75D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CF75D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F360BD" w:rsidP="00CF75D3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14155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01A9C" w:rsidP="00CF75D3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25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01A9C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01A9C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695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F360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F360BD">
              <w:rPr>
                <w:b/>
                <w:spacing w:val="-10"/>
                <w:sz w:val="26"/>
                <w:szCs w:val="26"/>
              </w:rPr>
              <w:t>500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F360BD" w:rsidP="00CF75D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705</w:t>
            </w:r>
            <w:r w:rsidR="00247A7C"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</w:t>
            </w:r>
            <w:r w:rsidR="00CF75D3" w:rsidRPr="00187AB3">
              <w:rPr>
                <w:b/>
                <w:spacing w:val="-10"/>
                <w:sz w:val="26"/>
                <w:szCs w:val="26"/>
              </w:rPr>
              <w:t xml:space="preserve">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705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C" w:rsidRPr="00187AB3" w:rsidRDefault="00247A7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 w:rsidR="00201A9C" w:rsidRPr="00187AB3">
              <w:rPr>
                <w:b/>
                <w:spacing w:val="-10"/>
                <w:sz w:val="26"/>
                <w:szCs w:val="26"/>
              </w:rPr>
              <w:t>505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</w:tr>
      <w:tr w:rsidR="00201A9C" w:rsidRPr="00187AB3" w:rsidTr="00201A9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9C" w:rsidRPr="00187AB3" w:rsidRDefault="00201A9C" w:rsidP="00B21DE5">
            <w:pPr>
              <w:widowControl w:val="0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Подпрограмма 1 «Противодействие коррупции»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Pr="00187AB3" w:rsidRDefault="00201A9C" w:rsidP="00B36038">
            <w:pPr>
              <w:widowControl w:val="0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  <w:r w:rsidRPr="00187AB3">
              <w:rPr>
                <w:spacing w:val="-14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CF75D3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CF75D3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25,0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A8304A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201A9C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</w:tr>
      <w:tr w:rsidR="00201A9C" w:rsidRPr="00187AB3" w:rsidTr="00EE041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187AB3" w:rsidRDefault="00201A9C" w:rsidP="00954541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1.1.1.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9C" w:rsidRPr="00187AB3" w:rsidRDefault="00CD6B2C" w:rsidP="00886FD0">
            <w:pPr>
              <w:jc w:val="both"/>
              <w:rPr>
                <w:kern w:val="2"/>
                <w:sz w:val="26"/>
                <w:szCs w:val="26"/>
              </w:rPr>
            </w:pPr>
            <w:r w:rsidRPr="00CD6B2C">
              <w:rPr>
                <w:kern w:val="2"/>
                <w:sz w:val="26"/>
                <w:szCs w:val="26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Pr="00187AB3" w:rsidRDefault="00201A9C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12 04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EE0413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11 1 00 24240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EE041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25,0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3A" w:rsidRPr="00187AB3" w:rsidRDefault="004C643A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1.1.2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A" w:rsidRPr="00187AB3" w:rsidRDefault="004C643A" w:rsidP="00B00D79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Основное мероприятие </w:t>
            </w:r>
          </w:p>
          <w:p w:rsidR="004C643A" w:rsidRPr="00187AB3" w:rsidRDefault="004C643A" w:rsidP="00CA4B64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3" w:rsidRPr="00187AB3" w:rsidRDefault="00CF75D3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1.1.3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 w:rsidP="00B00D7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</w:t>
            </w:r>
            <w:r w:rsidRPr="00187AB3">
              <w:rPr>
                <w:sz w:val="26"/>
                <w:szCs w:val="26"/>
              </w:rPr>
              <w:lastRenderedPageBreak/>
              <w:t>направленности в Истоминском сельском поселении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3" w:rsidRPr="00187AB3" w:rsidRDefault="00CF75D3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lastRenderedPageBreak/>
              <w:t>1.1.4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 w:rsidP="00B00D7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D3" w:rsidRPr="00187AB3" w:rsidRDefault="00CF75D3" w:rsidP="00C7484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 w:rsidP="00B00D7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363C1A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1A" w:rsidRPr="00187AB3" w:rsidRDefault="00363C1A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A" w:rsidRPr="00187AB3" w:rsidRDefault="00363C1A" w:rsidP="00F360BD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Подпрограмма 2 «Профилактика правонарушений, экстремизма 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1A" w:rsidRPr="00187AB3" w:rsidRDefault="00363C1A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F360BD" w:rsidP="00B13E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8762B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 w:rsidR="008762BD">
              <w:rPr>
                <w:b/>
                <w:sz w:val="26"/>
                <w:szCs w:val="26"/>
              </w:rPr>
              <w:t>465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CF75D3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8762BD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 w:rsidR="008762BD">
              <w:rPr>
                <w:b/>
                <w:sz w:val="26"/>
                <w:szCs w:val="26"/>
              </w:rPr>
              <w:t>670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A" w:rsidRPr="00187AB3" w:rsidRDefault="00363C1A" w:rsidP="00363C1A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3" w:rsidRPr="00187AB3" w:rsidRDefault="00CF75D3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3" w:rsidRPr="00187AB3" w:rsidRDefault="00CF75D3" w:rsidP="00B00D7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Основное мероприятие 2.1. информационно-пропагандистское противодействие экстремизму и терроризму;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3" w:rsidRPr="00187AB3" w:rsidRDefault="00CF75D3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CF7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3" w:rsidRPr="00187AB3" w:rsidRDefault="00CF75D3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BA" w:rsidRPr="00187AB3" w:rsidRDefault="00B13EBA" w:rsidP="009E297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BA" w:rsidRPr="00187AB3" w:rsidRDefault="00B13EBA" w:rsidP="00B00D7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Основное мероприятие антитеррористическая защищённость объектов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BA" w:rsidRPr="00187AB3" w:rsidRDefault="00B13EBA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8762BD" w:rsidP="00CF7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12750</w:t>
            </w:r>
            <w:r w:rsidR="00B13EBA" w:rsidRPr="00187AB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 w:rsidR="008762BD">
              <w:rPr>
                <w:sz w:val="26"/>
                <w:szCs w:val="26"/>
              </w:rPr>
              <w:t>2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 w:rsidR="008762BD">
              <w:rPr>
                <w:sz w:val="26"/>
                <w:szCs w:val="26"/>
              </w:rPr>
              <w:t>4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 w:rsidR="008762BD">
              <w:rPr>
                <w:sz w:val="26"/>
                <w:szCs w:val="26"/>
              </w:rPr>
              <w:t>47</w:t>
            </w:r>
            <w:r w:rsidRPr="00187AB3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BA" w:rsidRPr="00187AB3" w:rsidRDefault="00B13EBA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</w:tr>
      <w:tr w:rsidR="00A8304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 w:rsidP="009E297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 w:rsidP="00B00D7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A" w:rsidRPr="00187AB3" w:rsidRDefault="004C643A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 w:rsidR="008762BD">
              <w:rPr>
                <w:sz w:val="26"/>
                <w:szCs w:val="26"/>
              </w:rPr>
              <w:t>075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 w:rsidR="008762BD">
              <w:rPr>
                <w:sz w:val="26"/>
                <w:szCs w:val="26"/>
              </w:rPr>
              <w:t>65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F75D3" w:rsidP="008762BD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 w:rsidR="008762BD">
              <w:rPr>
                <w:sz w:val="26"/>
                <w:szCs w:val="26"/>
              </w:rPr>
              <w:t>70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  <w:tr w:rsidR="004C643A" w:rsidRPr="00187AB3" w:rsidTr="00CF75D3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3A" w:rsidRPr="00187AB3" w:rsidRDefault="004C643A" w:rsidP="009E297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3A" w:rsidRPr="00187AB3" w:rsidRDefault="004C643A" w:rsidP="00B00D7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3A" w:rsidRPr="00187AB3" w:rsidRDefault="004C643A">
            <w:pPr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187AB3">
              <w:rPr>
                <w:sz w:val="26"/>
                <w:szCs w:val="26"/>
              </w:rPr>
              <w:t>ИСП</w:t>
            </w:r>
            <w:proofErr w:type="gramEnd"/>
            <w:r w:rsidRPr="00187AB3">
              <w:rPr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4C643A" w:rsidP="00CF7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A" w:rsidRPr="00187AB3" w:rsidRDefault="00C4602A" w:rsidP="00CF75D3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</w:tr>
    </w:tbl>
    <w:p w:rsidR="00C74847" w:rsidRPr="00187AB3" w:rsidRDefault="00C74847" w:rsidP="00C74847">
      <w:pPr>
        <w:rPr>
          <w:sz w:val="26"/>
          <w:szCs w:val="26"/>
        </w:rPr>
      </w:pPr>
    </w:p>
    <w:p w:rsidR="00CA4B64" w:rsidRPr="00187AB3" w:rsidRDefault="00CA4B64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187AB3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8762BD" w:rsidRDefault="008762BD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8762BD" w:rsidRDefault="008762BD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8762BD" w:rsidRPr="00187AB3" w:rsidRDefault="008762BD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0E0254" w:rsidRPr="00187AB3" w:rsidRDefault="000E0254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187AB3" w:rsidRDefault="00A17781" w:rsidP="00A17781">
      <w:pPr>
        <w:spacing w:line="220" w:lineRule="auto"/>
        <w:jc w:val="right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lastRenderedPageBreak/>
        <w:t xml:space="preserve">Приложение № </w:t>
      </w:r>
      <w:r w:rsidR="00345ADB">
        <w:rPr>
          <w:kern w:val="2"/>
          <w:sz w:val="26"/>
          <w:szCs w:val="26"/>
        </w:rPr>
        <w:t>4</w:t>
      </w:r>
      <w:r w:rsidRPr="00187AB3">
        <w:rPr>
          <w:kern w:val="2"/>
          <w:sz w:val="26"/>
          <w:szCs w:val="26"/>
        </w:rPr>
        <w:t xml:space="preserve"> к муниципальной программе</w:t>
      </w:r>
    </w:p>
    <w:p w:rsidR="00A17781" w:rsidRPr="00187AB3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0A9">
        <w:rPr>
          <w:kern w:val="2"/>
          <w:sz w:val="26"/>
          <w:szCs w:val="26"/>
        </w:rPr>
        <w:t xml:space="preserve">                         </w:t>
      </w:r>
      <w:r w:rsidRPr="00187AB3">
        <w:rPr>
          <w:kern w:val="2"/>
          <w:sz w:val="26"/>
          <w:szCs w:val="26"/>
        </w:rPr>
        <w:t xml:space="preserve"> Истоминского сельского поселения</w:t>
      </w:r>
    </w:p>
    <w:p w:rsidR="00A17781" w:rsidRPr="00187AB3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187AB3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93491C" w:rsidRPr="00187AB3">
        <w:rPr>
          <w:kern w:val="2"/>
          <w:sz w:val="26"/>
          <w:szCs w:val="26"/>
        </w:rPr>
        <w:t xml:space="preserve">     </w:t>
      </w:r>
      <w:r w:rsidRPr="00187AB3">
        <w:rPr>
          <w:kern w:val="2"/>
          <w:sz w:val="26"/>
          <w:szCs w:val="26"/>
        </w:rPr>
        <w:t xml:space="preserve">       </w:t>
      </w:r>
      <w:r w:rsidR="004940A9">
        <w:rPr>
          <w:kern w:val="2"/>
          <w:sz w:val="26"/>
          <w:szCs w:val="26"/>
        </w:rPr>
        <w:t xml:space="preserve">                          </w:t>
      </w:r>
      <w:r w:rsidRPr="00187AB3">
        <w:rPr>
          <w:kern w:val="2"/>
          <w:sz w:val="26"/>
          <w:szCs w:val="26"/>
        </w:rPr>
        <w:t xml:space="preserve">  «</w:t>
      </w:r>
      <w:r w:rsidR="0093491C" w:rsidRPr="00187AB3">
        <w:rPr>
          <w:kern w:val="2"/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kern w:val="2"/>
          <w:sz w:val="26"/>
          <w:szCs w:val="26"/>
        </w:rPr>
        <w:t>»</w:t>
      </w:r>
    </w:p>
    <w:p w:rsidR="00C74847" w:rsidRPr="00187AB3" w:rsidRDefault="00C74847" w:rsidP="00C74847">
      <w:pPr>
        <w:spacing w:line="220" w:lineRule="auto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>РАСХОДЫ</w:t>
      </w:r>
    </w:p>
    <w:p w:rsidR="00C74847" w:rsidRPr="00187AB3" w:rsidRDefault="00C74847" w:rsidP="00C74847">
      <w:pPr>
        <w:spacing w:line="220" w:lineRule="auto"/>
        <w:jc w:val="center"/>
        <w:rPr>
          <w:sz w:val="26"/>
          <w:szCs w:val="26"/>
        </w:rPr>
      </w:pPr>
      <w:r w:rsidRPr="00187AB3">
        <w:rPr>
          <w:sz w:val="26"/>
          <w:szCs w:val="26"/>
        </w:rPr>
        <w:t xml:space="preserve">на реализацию </w:t>
      </w:r>
      <w:r w:rsidR="00D432F1" w:rsidRPr="00187AB3">
        <w:rPr>
          <w:sz w:val="26"/>
          <w:szCs w:val="26"/>
        </w:rPr>
        <w:t>муниципальной</w:t>
      </w:r>
      <w:r w:rsidRPr="00187AB3">
        <w:rPr>
          <w:sz w:val="26"/>
          <w:szCs w:val="26"/>
        </w:rPr>
        <w:t xml:space="preserve"> программы </w:t>
      </w:r>
      <w:r w:rsidR="00A17781" w:rsidRPr="00187AB3">
        <w:rPr>
          <w:sz w:val="26"/>
          <w:szCs w:val="26"/>
        </w:rPr>
        <w:t xml:space="preserve">Истоминского сельского поселения </w:t>
      </w:r>
      <w:r w:rsidRPr="00187AB3">
        <w:rPr>
          <w:sz w:val="26"/>
          <w:szCs w:val="26"/>
        </w:rPr>
        <w:t>«</w:t>
      </w:r>
      <w:r w:rsidR="0093491C" w:rsidRPr="00187AB3">
        <w:rPr>
          <w:sz w:val="26"/>
          <w:szCs w:val="26"/>
          <w:lang w:bidi="ru-RU"/>
        </w:rPr>
        <w:t>Обеспечение общественного порядка и противодействие преступности</w:t>
      </w:r>
      <w:r w:rsidRPr="00187AB3">
        <w:rPr>
          <w:sz w:val="26"/>
          <w:szCs w:val="26"/>
        </w:rPr>
        <w:t>»</w:t>
      </w:r>
    </w:p>
    <w:p w:rsidR="00C74847" w:rsidRPr="00187AB3" w:rsidRDefault="0078511A" w:rsidP="004940A9">
      <w:pPr>
        <w:spacing w:line="220" w:lineRule="auto"/>
        <w:jc w:val="right"/>
        <w:rPr>
          <w:sz w:val="26"/>
          <w:szCs w:val="26"/>
        </w:rPr>
      </w:pPr>
      <w:r w:rsidRPr="00187AB3">
        <w:rPr>
          <w:spacing w:val="-4"/>
          <w:kern w:val="2"/>
          <w:sz w:val="26"/>
          <w:szCs w:val="26"/>
        </w:rPr>
        <w:t xml:space="preserve">тыс. </w:t>
      </w:r>
      <w:r w:rsidR="00C74847" w:rsidRPr="00187AB3">
        <w:rPr>
          <w:spacing w:val="-4"/>
          <w:kern w:val="2"/>
          <w:sz w:val="26"/>
          <w:szCs w:val="26"/>
        </w:rPr>
        <w:t>рублей</w:t>
      </w:r>
    </w:p>
    <w:p w:rsidR="00C74847" w:rsidRPr="00187AB3" w:rsidRDefault="00C74847" w:rsidP="00C74847">
      <w:pPr>
        <w:spacing w:line="220" w:lineRule="auto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8304A" w:rsidRPr="00187AB3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№ </w:t>
            </w:r>
            <w:proofErr w:type="gramStart"/>
            <w:r w:rsidRPr="00187AB3">
              <w:rPr>
                <w:kern w:val="2"/>
                <w:sz w:val="26"/>
                <w:szCs w:val="26"/>
              </w:rPr>
              <w:t>п</w:t>
            </w:r>
            <w:proofErr w:type="gramEnd"/>
            <w:r w:rsidRPr="00187AB3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Наименование </w:t>
            </w:r>
            <w:r w:rsidR="00D432F1" w:rsidRPr="00187AB3">
              <w:rPr>
                <w:kern w:val="2"/>
                <w:sz w:val="26"/>
                <w:szCs w:val="26"/>
              </w:rPr>
              <w:t>муниципальной</w:t>
            </w:r>
            <w:r w:rsidRPr="00187AB3">
              <w:rPr>
                <w:kern w:val="2"/>
                <w:sz w:val="26"/>
                <w:szCs w:val="26"/>
              </w:rPr>
              <w:t xml:space="preserve"> программы, 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187AB3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D432F1" w:rsidRPr="00187AB3">
              <w:rPr>
                <w:kern w:val="2"/>
                <w:sz w:val="26"/>
                <w:szCs w:val="26"/>
              </w:rPr>
              <w:t>муниципальной</w:t>
            </w:r>
            <w:r w:rsidRPr="00187AB3">
              <w:rPr>
                <w:kern w:val="2"/>
                <w:sz w:val="26"/>
                <w:szCs w:val="26"/>
              </w:rPr>
              <w:t xml:space="preserve"> программы</w:t>
            </w:r>
          </w:p>
        </w:tc>
      </w:tr>
      <w:tr w:rsidR="009E2973" w:rsidRPr="00187AB3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2019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2020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2021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2022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2023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2024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2025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2026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2027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2028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2029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2030</w:t>
            </w:r>
          </w:p>
          <w:p w:rsidR="009E2973" w:rsidRPr="00187AB3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:rsidR="009E2973" w:rsidRPr="00187AB3" w:rsidRDefault="009E2973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8304A" w:rsidRPr="00187AB3" w:rsidTr="001F7FF2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187AB3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87AB3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D100C9" w:rsidRPr="00187AB3" w:rsidTr="00A8304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0C9" w:rsidRPr="00187AB3" w:rsidRDefault="00D100C9" w:rsidP="00A8304A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Муниципальная программа «</w:t>
            </w:r>
            <w:r w:rsidRPr="00187AB3">
              <w:rPr>
                <w:sz w:val="26"/>
                <w:szCs w:val="26"/>
                <w:lang w:bidi="ru-RU"/>
              </w:rPr>
              <w:t>Обеспечение общественного порядка и противодействие преступности</w:t>
            </w:r>
            <w:r w:rsidRPr="00187AB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9" w:rsidRPr="00187AB3" w:rsidRDefault="00D100C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14155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1 695,0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>
              <w:rPr>
                <w:b/>
                <w:spacing w:val="-10"/>
                <w:sz w:val="26"/>
                <w:szCs w:val="26"/>
              </w:rPr>
              <w:t>500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</w:t>
            </w:r>
            <w:r w:rsidRPr="00187AB3">
              <w:rPr>
                <w:b/>
                <w:spacing w:val="-10"/>
                <w:sz w:val="26"/>
                <w:szCs w:val="26"/>
              </w:rPr>
              <w:t>705,0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1 705,0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</w:tr>
      <w:tr w:rsidR="00D100C9" w:rsidRPr="00187AB3" w:rsidTr="00A8304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14155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1 695,0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 xml:space="preserve">1 </w:t>
            </w:r>
            <w:r>
              <w:rPr>
                <w:b/>
                <w:spacing w:val="-10"/>
                <w:sz w:val="26"/>
                <w:szCs w:val="26"/>
              </w:rPr>
              <w:t>500</w:t>
            </w:r>
            <w:r w:rsidRPr="00187AB3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</w:t>
            </w:r>
            <w:r w:rsidRPr="00187AB3">
              <w:rPr>
                <w:b/>
                <w:spacing w:val="-10"/>
                <w:sz w:val="26"/>
                <w:szCs w:val="26"/>
              </w:rPr>
              <w:t>705,0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1 705,0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1 505,0</w:t>
            </w:r>
          </w:p>
        </w:tc>
      </w:tr>
      <w:tr w:rsidR="00201A9C" w:rsidRPr="00187AB3" w:rsidTr="00A8304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A9C" w:rsidRPr="00187AB3" w:rsidRDefault="00201A9C" w:rsidP="00D100C9">
            <w:pPr>
              <w:widowControl w:val="0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Подпрограмма 1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330,0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</w:tr>
      <w:tr w:rsidR="00201A9C" w:rsidRPr="00187AB3" w:rsidTr="00A8304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330,0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35,0</w:t>
            </w:r>
          </w:p>
        </w:tc>
      </w:tr>
      <w:tr w:rsidR="00201A9C" w:rsidRPr="00187AB3" w:rsidTr="00A8304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A9C" w:rsidRPr="00187AB3" w:rsidRDefault="00201A9C" w:rsidP="001F7FF2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 </w:t>
            </w:r>
            <w:r w:rsidR="00CD6B2C" w:rsidRPr="00CD6B2C">
              <w:rPr>
                <w:kern w:val="2"/>
                <w:sz w:val="26"/>
                <w:szCs w:val="26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330,0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</w:tr>
      <w:tr w:rsidR="00201A9C" w:rsidRPr="00187AB3" w:rsidTr="00A8304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9C" w:rsidRPr="00187AB3" w:rsidRDefault="00201A9C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9C" w:rsidRPr="00187AB3" w:rsidRDefault="00201A9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330,0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C" w:rsidRPr="00187AB3" w:rsidRDefault="00201A9C" w:rsidP="00635272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35,0</w:t>
            </w:r>
          </w:p>
        </w:tc>
      </w:tr>
      <w:tr w:rsidR="00A8304A" w:rsidRPr="00187AB3" w:rsidTr="00A8304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C" w:rsidRPr="00187AB3" w:rsidRDefault="003753EC" w:rsidP="00A8304A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 xml:space="preserve">Основное мероприятие </w:t>
            </w:r>
          </w:p>
          <w:p w:rsidR="003753EC" w:rsidRPr="00187AB3" w:rsidRDefault="003753EC" w:rsidP="00A8304A">
            <w:pPr>
              <w:jc w:val="both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C" w:rsidRPr="00187AB3" w:rsidRDefault="003753EC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A830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организация проведения мониторингов </w:t>
            </w:r>
            <w:r w:rsidRPr="00187AB3">
              <w:rPr>
                <w:sz w:val="26"/>
                <w:szCs w:val="26"/>
              </w:rPr>
              <w:lastRenderedPageBreak/>
              <w:t>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566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lastRenderedPageBreak/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A830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5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A830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81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D100C9" w:rsidRPr="00187AB3" w:rsidTr="00A8304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D100C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Подпрограмма 2 «Профилактика правонарушений, экстремизма 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465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670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</w:tr>
      <w:tr w:rsidR="00D100C9" w:rsidRPr="00187AB3" w:rsidTr="00A8304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465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1 670,0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670</w:t>
            </w:r>
            <w:r w:rsidRPr="00187AB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b/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b/>
                <w:sz w:val="26"/>
                <w:szCs w:val="26"/>
              </w:rPr>
              <w:t>1 470,0</w:t>
            </w:r>
          </w:p>
        </w:tc>
      </w:tr>
      <w:tr w:rsidR="00A8304A" w:rsidRPr="00187AB3" w:rsidTr="00A8304A">
        <w:trPr>
          <w:trHeight w:val="74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93491C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A8304A" w:rsidRPr="00187AB3" w:rsidTr="00A8304A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93491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93491C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D100C9" w:rsidRPr="00187AB3" w:rsidTr="00A8304A">
        <w:trPr>
          <w:trHeight w:val="2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2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4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47</w:t>
            </w:r>
            <w:r w:rsidRPr="00187AB3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</w:tr>
      <w:tr w:rsidR="00D100C9" w:rsidRPr="00187AB3" w:rsidTr="00A8304A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2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4</w:t>
            </w:r>
            <w:r w:rsidRPr="00187AB3">
              <w:rPr>
                <w:sz w:val="26"/>
                <w:szCs w:val="26"/>
              </w:rPr>
              <w:t>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47</w:t>
            </w:r>
            <w:r w:rsidRPr="00187AB3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1 470,0</w:t>
            </w:r>
          </w:p>
        </w:tc>
      </w:tr>
      <w:tr w:rsidR="00D100C9" w:rsidRPr="00187AB3" w:rsidTr="00A8304A">
        <w:trPr>
          <w:trHeight w:val="2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075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</w:tr>
      <w:tr w:rsidR="00D100C9" w:rsidRPr="00187AB3" w:rsidTr="00A8304A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9" w:rsidRPr="00187AB3" w:rsidRDefault="00D100C9" w:rsidP="0093491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075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65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DE1946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70</w:t>
            </w:r>
            <w:r w:rsidRPr="00187AB3"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C9" w:rsidRPr="00187AB3" w:rsidRDefault="00D100C9" w:rsidP="00A8304A">
            <w:pPr>
              <w:jc w:val="center"/>
              <w:rPr>
                <w:sz w:val="26"/>
                <w:szCs w:val="26"/>
              </w:rPr>
            </w:pPr>
          </w:p>
        </w:tc>
      </w:tr>
      <w:tr w:rsidR="00A8304A" w:rsidRPr="00187AB3" w:rsidTr="00A8304A">
        <w:trPr>
          <w:trHeight w:val="2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EC" w:rsidRPr="00187AB3" w:rsidRDefault="003753EC" w:rsidP="0093491C">
            <w:pPr>
              <w:widowControl w:val="0"/>
              <w:jc w:val="both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  <w:tr w:rsidR="003753EC" w:rsidRPr="00187AB3" w:rsidTr="00A8304A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C" w:rsidRPr="00187AB3" w:rsidRDefault="003753EC" w:rsidP="0093491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kern w:val="2"/>
                <w:sz w:val="26"/>
                <w:szCs w:val="26"/>
              </w:rPr>
            </w:pPr>
            <w:r w:rsidRPr="00187AB3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jc w:val="center"/>
              <w:rPr>
                <w:sz w:val="26"/>
                <w:szCs w:val="26"/>
              </w:rPr>
            </w:pPr>
            <w:r w:rsidRPr="00187AB3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C" w:rsidRPr="00187AB3" w:rsidRDefault="003753EC" w:rsidP="00A8304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187AB3">
              <w:rPr>
                <w:spacing w:val="-10"/>
                <w:sz w:val="26"/>
                <w:szCs w:val="26"/>
              </w:rPr>
              <w:t>0</w:t>
            </w:r>
          </w:p>
        </w:tc>
      </w:tr>
    </w:tbl>
    <w:p w:rsidR="00C74847" w:rsidRPr="00187AB3" w:rsidRDefault="00C74847" w:rsidP="00C74847">
      <w:pPr>
        <w:spacing w:line="220" w:lineRule="auto"/>
        <w:rPr>
          <w:sz w:val="26"/>
          <w:szCs w:val="26"/>
        </w:rPr>
      </w:pPr>
    </w:p>
    <w:p w:rsidR="00112ABE" w:rsidRPr="00187AB3" w:rsidRDefault="00112ABE" w:rsidP="00C74847">
      <w:pPr>
        <w:spacing w:line="220" w:lineRule="auto"/>
        <w:rPr>
          <w:sz w:val="26"/>
          <w:szCs w:val="26"/>
        </w:rPr>
      </w:pPr>
    </w:p>
    <w:p w:rsidR="00112ABE" w:rsidRPr="00187AB3" w:rsidRDefault="00112ABE" w:rsidP="00C74847">
      <w:pPr>
        <w:spacing w:line="220" w:lineRule="auto"/>
        <w:rPr>
          <w:sz w:val="26"/>
          <w:szCs w:val="26"/>
        </w:rPr>
        <w:sectPr w:rsidR="00112ABE" w:rsidRPr="00187AB3" w:rsidSect="0075714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391FEF" w:rsidRPr="00391FEF" w:rsidRDefault="00391FEF" w:rsidP="00391FEF">
      <w:pPr>
        <w:spacing w:line="220" w:lineRule="auto"/>
        <w:ind w:left="360"/>
        <w:jc w:val="right"/>
        <w:rPr>
          <w:bCs/>
          <w:sz w:val="26"/>
          <w:szCs w:val="26"/>
          <w:lang w:bidi="ru-RU"/>
        </w:rPr>
      </w:pPr>
      <w:r w:rsidRPr="00391FEF">
        <w:rPr>
          <w:bCs/>
          <w:sz w:val="26"/>
          <w:szCs w:val="26"/>
          <w:lang w:bidi="ru-RU"/>
        </w:rPr>
        <w:lastRenderedPageBreak/>
        <w:t xml:space="preserve">Приложение № </w:t>
      </w:r>
      <w:r w:rsidR="00345ADB">
        <w:rPr>
          <w:bCs/>
          <w:sz w:val="26"/>
          <w:szCs w:val="26"/>
          <w:lang w:bidi="ru-RU"/>
        </w:rPr>
        <w:t>5</w:t>
      </w:r>
      <w:r w:rsidRPr="00391FEF">
        <w:rPr>
          <w:bCs/>
          <w:sz w:val="26"/>
          <w:szCs w:val="26"/>
          <w:lang w:bidi="ru-RU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«Обеспечение общественного порядка и противодействие преступности»</w:t>
      </w:r>
    </w:p>
    <w:p w:rsidR="00391FEF" w:rsidRPr="00391FEF" w:rsidRDefault="00391FEF" w:rsidP="00391FEF">
      <w:pPr>
        <w:spacing w:line="220" w:lineRule="auto"/>
        <w:ind w:left="360"/>
        <w:rPr>
          <w:bCs/>
          <w:sz w:val="26"/>
          <w:szCs w:val="26"/>
          <w:lang w:bidi="ru-RU"/>
        </w:rPr>
      </w:pPr>
    </w:p>
    <w:p w:rsidR="00391FEF" w:rsidRPr="00391FEF" w:rsidRDefault="00391FEF" w:rsidP="00391FEF">
      <w:pPr>
        <w:spacing w:line="220" w:lineRule="auto"/>
        <w:ind w:left="360"/>
        <w:rPr>
          <w:bCs/>
          <w:sz w:val="26"/>
          <w:szCs w:val="26"/>
          <w:lang w:bidi="ru-RU"/>
        </w:rPr>
      </w:pPr>
    </w:p>
    <w:p w:rsidR="00391FEF" w:rsidRPr="00391FEF" w:rsidRDefault="00391FEF" w:rsidP="00391FEF">
      <w:pPr>
        <w:spacing w:line="220" w:lineRule="auto"/>
        <w:ind w:left="360"/>
        <w:jc w:val="center"/>
        <w:rPr>
          <w:bCs/>
          <w:sz w:val="26"/>
          <w:szCs w:val="26"/>
          <w:lang w:bidi="ru-RU"/>
        </w:rPr>
      </w:pPr>
      <w:r w:rsidRPr="00391FEF">
        <w:rPr>
          <w:bCs/>
          <w:sz w:val="26"/>
          <w:szCs w:val="26"/>
          <w:lang w:bidi="ru-RU"/>
        </w:rPr>
        <w:t>ПЕРЕЧЕНЬ</w:t>
      </w:r>
    </w:p>
    <w:p w:rsidR="00391FEF" w:rsidRPr="00391FEF" w:rsidRDefault="00391FEF" w:rsidP="00391FEF">
      <w:pPr>
        <w:spacing w:line="220" w:lineRule="auto"/>
        <w:ind w:left="360"/>
        <w:jc w:val="center"/>
        <w:rPr>
          <w:bCs/>
          <w:sz w:val="26"/>
          <w:szCs w:val="26"/>
          <w:lang w:bidi="ru-RU"/>
        </w:rPr>
      </w:pPr>
      <w:r w:rsidRPr="00391FEF">
        <w:rPr>
          <w:bCs/>
          <w:sz w:val="26"/>
          <w:szCs w:val="26"/>
          <w:lang w:bidi="ru-RU"/>
        </w:rPr>
        <w:t>постановлений признанных утративших силу Администрации Истоминского сельского поселения</w:t>
      </w:r>
    </w:p>
    <w:p w:rsidR="00391FEF" w:rsidRPr="00391FEF" w:rsidRDefault="00391FEF" w:rsidP="00391FEF">
      <w:pPr>
        <w:spacing w:line="220" w:lineRule="auto"/>
        <w:ind w:left="360"/>
        <w:rPr>
          <w:bCs/>
          <w:sz w:val="26"/>
          <w:szCs w:val="26"/>
          <w:lang w:bidi="ru-RU"/>
        </w:rPr>
      </w:pPr>
    </w:p>
    <w:p w:rsidR="00391FEF" w:rsidRPr="00374C24" w:rsidRDefault="00391FEF" w:rsidP="00391FEF">
      <w:pPr>
        <w:spacing w:line="220" w:lineRule="auto"/>
        <w:ind w:left="360"/>
        <w:rPr>
          <w:sz w:val="26"/>
          <w:szCs w:val="26"/>
        </w:rPr>
      </w:pPr>
      <w:r w:rsidRPr="00391FEF">
        <w:rPr>
          <w:bCs/>
          <w:sz w:val="26"/>
          <w:szCs w:val="26"/>
          <w:lang w:bidi="ru-RU"/>
        </w:rPr>
        <w:t>Постановление Администрации Истоминского сельского поселения от 16.12.2012 № 431 «Об утверждении муниципальной программы Истоминского сельского поселения «Обеспечение общественного порядка и противодействие преступности»</w:t>
      </w:r>
    </w:p>
    <w:sectPr w:rsidR="00391FEF" w:rsidRPr="00374C24" w:rsidSect="00112ABE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86" w:rsidRDefault="000B6B86">
      <w:r>
        <w:separator/>
      </w:r>
    </w:p>
  </w:endnote>
  <w:endnote w:type="continuationSeparator" w:id="0">
    <w:p w:rsidR="000B6B86" w:rsidRDefault="000B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5" w:rsidRDefault="00B21DE5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1DE5" w:rsidRDefault="00B21D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5" w:rsidRDefault="00B21D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1DE5" w:rsidRDefault="00B21DE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5" w:rsidRDefault="00B21D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EB5">
      <w:rPr>
        <w:rStyle w:val="ab"/>
        <w:noProof/>
      </w:rPr>
      <w:t>16</w:t>
    </w:r>
    <w:r>
      <w:rPr>
        <w:rStyle w:val="ab"/>
      </w:rPr>
      <w:fldChar w:fldCharType="end"/>
    </w:r>
  </w:p>
  <w:p w:rsidR="00B21DE5" w:rsidRPr="00B36038" w:rsidRDefault="00B21DE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86" w:rsidRDefault="000B6B86">
      <w:r>
        <w:separator/>
      </w:r>
    </w:p>
  </w:footnote>
  <w:footnote w:type="continuationSeparator" w:id="0">
    <w:p w:rsidR="000B6B86" w:rsidRDefault="000B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7022"/>
    <w:multiLevelType w:val="hybridMultilevel"/>
    <w:tmpl w:val="7E9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5"/>
  </w:num>
  <w:num w:numId="13">
    <w:abstractNumId w:val="15"/>
  </w:num>
  <w:num w:numId="14">
    <w:abstractNumId w:val="6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14"/>
  </w:num>
  <w:num w:numId="24">
    <w:abstractNumId w:val="0"/>
  </w:num>
  <w:num w:numId="25">
    <w:abstractNumId w:val="19"/>
  </w:num>
  <w:num w:numId="26">
    <w:abstractNumId w:val="7"/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3CCB"/>
    <w:rsid w:val="000243A8"/>
    <w:rsid w:val="000258AC"/>
    <w:rsid w:val="00050C68"/>
    <w:rsid w:val="0005372C"/>
    <w:rsid w:val="00054D8B"/>
    <w:rsid w:val="000559D5"/>
    <w:rsid w:val="00060F3C"/>
    <w:rsid w:val="000808D6"/>
    <w:rsid w:val="00081468"/>
    <w:rsid w:val="000A0A34"/>
    <w:rsid w:val="000A6D21"/>
    <w:rsid w:val="000A726F"/>
    <w:rsid w:val="000B4002"/>
    <w:rsid w:val="000B66C7"/>
    <w:rsid w:val="000B6B86"/>
    <w:rsid w:val="000C430D"/>
    <w:rsid w:val="000D4382"/>
    <w:rsid w:val="000E0254"/>
    <w:rsid w:val="000E54BA"/>
    <w:rsid w:val="000E7788"/>
    <w:rsid w:val="000F12DE"/>
    <w:rsid w:val="000F2060"/>
    <w:rsid w:val="000F2B40"/>
    <w:rsid w:val="000F5B6A"/>
    <w:rsid w:val="00104E0D"/>
    <w:rsid w:val="0010504A"/>
    <w:rsid w:val="00112ABE"/>
    <w:rsid w:val="00116BFA"/>
    <w:rsid w:val="0012198B"/>
    <w:rsid w:val="00125DE3"/>
    <w:rsid w:val="00127B81"/>
    <w:rsid w:val="0013345D"/>
    <w:rsid w:val="00141C3A"/>
    <w:rsid w:val="00153B21"/>
    <w:rsid w:val="0016777C"/>
    <w:rsid w:val="00187AB3"/>
    <w:rsid w:val="001921D3"/>
    <w:rsid w:val="00196CC9"/>
    <w:rsid w:val="001B09CE"/>
    <w:rsid w:val="001B2D1C"/>
    <w:rsid w:val="001C1D98"/>
    <w:rsid w:val="001D1030"/>
    <w:rsid w:val="001D2690"/>
    <w:rsid w:val="001E2001"/>
    <w:rsid w:val="001F4BE3"/>
    <w:rsid w:val="001F6D02"/>
    <w:rsid w:val="001F7FF2"/>
    <w:rsid w:val="00201A9C"/>
    <w:rsid w:val="00244E03"/>
    <w:rsid w:val="002459B2"/>
    <w:rsid w:val="00247A7C"/>
    <w:rsid w:val="00247DFD"/>
    <w:rsid w:val="002504E8"/>
    <w:rsid w:val="00254382"/>
    <w:rsid w:val="0027031E"/>
    <w:rsid w:val="00273BC9"/>
    <w:rsid w:val="0028703B"/>
    <w:rsid w:val="002A11C7"/>
    <w:rsid w:val="002A2062"/>
    <w:rsid w:val="002A31A1"/>
    <w:rsid w:val="002B3EB5"/>
    <w:rsid w:val="002B6527"/>
    <w:rsid w:val="002C135C"/>
    <w:rsid w:val="002C5E60"/>
    <w:rsid w:val="002C7B73"/>
    <w:rsid w:val="002E65D5"/>
    <w:rsid w:val="002E682C"/>
    <w:rsid w:val="002F63E3"/>
    <w:rsid w:val="002F74D7"/>
    <w:rsid w:val="0030124B"/>
    <w:rsid w:val="00313D3A"/>
    <w:rsid w:val="0031768F"/>
    <w:rsid w:val="003269B9"/>
    <w:rsid w:val="003376A4"/>
    <w:rsid w:val="00341FC1"/>
    <w:rsid w:val="00345ADB"/>
    <w:rsid w:val="00355330"/>
    <w:rsid w:val="00360C08"/>
    <w:rsid w:val="00363C1A"/>
    <w:rsid w:val="0037040B"/>
    <w:rsid w:val="00374C24"/>
    <w:rsid w:val="003753EC"/>
    <w:rsid w:val="00390C88"/>
    <w:rsid w:val="00391FEF"/>
    <w:rsid w:val="003921D8"/>
    <w:rsid w:val="003B2193"/>
    <w:rsid w:val="003C005F"/>
    <w:rsid w:val="00402031"/>
    <w:rsid w:val="00402E2A"/>
    <w:rsid w:val="004056D3"/>
    <w:rsid w:val="00407B71"/>
    <w:rsid w:val="00425061"/>
    <w:rsid w:val="0043686A"/>
    <w:rsid w:val="0044052F"/>
    <w:rsid w:val="00441069"/>
    <w:rsid w:val="00442EE3"/>
    <w:rsid w:val="00444636"/>
    <w:rsid w:val="00453869"/>
    <w:rsid w:val="004711EC"/>
    <w:rsid w:val="00480BC7"/>
    <w:rsid w:val="004871AA"/>
    <w:rsid w:val="004940A9"/>
    <w:rsid w:val="004A1C2E"/>
    <w:rsid w:val="004A2BEA"/>
    <w:rsid w:val="004B6A5C"/>
    <w:rsid w:val="004C5A43"/>
    <w:rsid w:val="004C643A"/>
    <w:rsid w:val="004C7F65"/>
    <w:rsid w:val="004E541E"/>
    <w:rsid w:val="004E78FD"/>
    <w:rsid w:val="004F7011"/>
    <w:rsid w:val="00515D9C"/>
    <w:rsid w:val="00531FBD"/>
    <w:rsid w:val="0053366A"/>
    <w:rsid w:val="00534DB4"/>
    <w:rsid w:val="005374FF"/>
    <w:rsid w:val="00581BC1"/>
    <w:rsid w:val="00587BF6"/>
    <w:rsid w:val="005A24F5"/>
    <w:rsid w:val="005C3CDE"/>
    <w:rsid w:val="005C5FF3"/>
    <w:rsid w:val="005E7C6E"/>
    <w:rsid w:val="00611679"/>
    <w:rsid w:val="00613D7D"/>
    <w:rsid w:val="00635272"/>
    <w:rsid w:val="006564DB"/>
    <w:rsid w:val="00660EE3"/>
    <w:rsid w:val="00676B57"/>
    <w:rsid w:val="006A1263"/>
    <w:rsid w:val="006A1DBD"/>
    <w:rsid w:val="006B082C"/>
    <w:rsid w:val="006C7894"/>
    <w:rsid w:val="007101C0"/>
    <w:rsid w:val="007120F8"/>
    <w:rsid w:val="00713404"/>
    <w:rsid w:val="007219F0"/>
    <w:rsid w:val="00743CD2"/>
    <w:rsid w:val="00757142"/>
    <w:rsid w:val="007730B1"/>
    <w:rsid w:val="00773307"/>
    <w:rsid w:val="00782222"/>
    <w:rsid w:val="0078478D"/>
    <w:rsid w:val="0078511A"/>
    <w:rsid w:val="00790C86"/>
    <w:rsid w:val="007936ED"/>
    <w:rsid w:val="007B6388"/>
    <w:rsid w:val="007C0A5F"/>
    <w:rsid w:val="007E5CB6"/>
    <w:rsid w:val="00803F3C"/>
    <w:rsid w:val="00804CFE"/>
    <w:rsid w:val="00811C94"/>
    <w:rsid w:val="00811CF1"/>
    <w:rsid w:val="00841A59"/>
    <w:rsid w:val="008438D7"/>
    <w:rsid w:val="00843CAE"/>
    <w:rsid w:val="008548CE"/>
    <w:rsid w:val="00860E5A"/>
    <w:rsid w:val="00861EF0"/>
    <w:rsid w:val="00867AB6"/>
    <w:rsid w:val="008735DC"/>
    <w:rsid w:val="008762BD"/>
    <w:rsid w:val="00877458"/>
    <w:rsid w:val="00886FD0"/>
    <w:rsid w:val="008926BC"/>
    <w:rsid w:val="008A26EE"/>
    <w:rsid w:val="008B5592"/>
    <w:rsid w:val="008B6AD3"/>
    <w:rsid w:val="008C27E3"/>
    <w:rsid w:val="008C4725"/>
    <w:rsid w:val="008D359E"/>
    <w:rsid w:val="008E5F3C"/>
    <w:rsid w:val="008F6FF0"/>
    <w:rsid w:val="00910044"/>
    <w:rsid w:val="009106E5"/>
    <w:rsid w:val="009122B1"/>
    <w:rsid w:val="00913129"/>
    <w:rsid w:val="009175D7"/>
    <w:rsid w:val="00917C70"/>
    <w:rsid w:val="009228DF"/>
    <w:rsid w:val="00924E84"/>
    <w:rsid w:val="0093491C"/>
    <w:rsid w:val="00936256"/>
    <w:rsid w:val="00947FCC"/>
    <w:rsid w:val="00954541"/>
    <w:rsid w:val="009574D4"/>
    <w:rsid w:val="00975C27"/>
    <w:rsid w:val="00976B9D"/>
    <w:rsid w:val="00985A10"/>
    <w:rsid w:val="009C35D6"/>
    <w:rsid w:val="009D0207"/>
    <w:rsid w:val="009D4711"/>
    <w:rsid w:val="009E2973"/>
    <w:rsid w:val="009E4736"/>
    <w:rsid w:val="009F0FD0"/>
    <w:rsid w:val="00A061D7"/>
    <w:rsid w:val="00A17781"/>
    <w:rsid w:val="00A30E81"/>
    <w:rsid w:val="00A34804"/>
    <w:rsid w:val="00A67B50"/>
    <w:rsid w:val="00A8304A"/>
    <w:rsid w:val="00A941CF"/>
    <w:rsid w:val="00A9448B"/>
    <w:rsid w:val="00AA1D7D"/>
    <w:rsid w:val="00AB5617"/>
    <w:rsid w:val="00AE2601"/>
    <w:rsid w:val="00B00D79"/>
    <w:rsid w:val="00B068D2"/>
    <w:rsid w:val="00B13EBA"/>
    <w:rsid w:val="00B21DE5"/>
    <w:rsid w:val="00B22F6A"/>
    <w:rsid w:val="00B31114"/>
    <w:rsid w:val="00B35935"/>
    <w:rsid w:val="00B36038"/>
    <w:rsid w:val="00B37E63"/>
    <w:rsid w:val="00B444A2"/>
    <w:rsid w:val="00B62CFB"/>
    <w:rsid w:val="00B72D61"/>
    <w:rsid w:val="00B8231A"/>
    <w:rsid w:val="00BB55C0"/>
    <w:rsid w:val="00BC0920"/>
    <w:rsid w:val="00BC3C5D"/>
    <w:rsid w:val="00BE3959"/>
    <w:rsid w:val="00BF39F0"/>
    <w:rsid w:val="00C11FDF"/>
    <w:rsid w:val="00C4602A"/>
    <w:rsid w:val="00C53D12"/>
    <w:rsid w:val="00C572C4"/>
    <w:rsid w:val="00C701A3"/>
    <w:rsid w:val="00C731BB"/>
    <w:rsid w:val="00C74847"/>
    <w:rsid w:val="00C959D9"/>
    <w:rsid w:val="00C97482"/>
    <w:rsid w:val="00CA151C"/>
    <w:rsid w:val="00CA311A"/>
    <w:rsid w:val="00CA4B64"/>
    <w:rsid w:val="00CB1900"/>
    <w:rsid w:val="00CB43C1"/>
    <w:rsid w:val="00CB4568"/>
    <w:rsid w:val="00CD077D"/>
    <w:rsid w:val="00CD6B2C"/>
    <w:rsid w:val="00CE5183"/>
    <w:rsid w:val="00CF75D3"/>
    <w:rsid w:val="00D00358"/>
    <w:rsid w:val="00D100C9"/>
    <w:rsid w:val="00D13E83"/>
    <w:rsid w:val="00D432F1"/>
    <w:rsid w:val="00D47B80"/>
    <w:rsid w:val="00D73323"/>
    <w:rsid w:val="00D823CF"/>
    <w:rsid w:val="00D928D6"/>
    <w:rsid w:val="00D9455A"/>
    <w:rsid w:val="00DA6BFB"/>
    <w:rsid w:val="00DB4D6B"/>
    <w:rsid w:val="00DC2302"/>
    <w:rsid w:val="00DD0E45"/>
    <w:rsid w:val="00DE50C1"/>
    <w:rsid w:val="00E04378"/>
    <w:rsid w:val="00E138E0"/>
    <w:rsid w:val="00E279E4"/>
    <w:rsid w:val="00E3132E"/>
    <w:rsid w:val="00E36EA0"/>
    <w:rsid w:val="00E427D5"/>
    <w:rsid w:val="00E61F30"/>
    <w:rsid w:val="00E6504C"/>
    <w:rsid w:val="00E657E1"/>
    <w:rsid w:val="00E67DF0"/>
    <w:rsid w:val="00E710CB"/>
    <w:rsid w:val="00E7274C"/>
    <w:rsid w:val="00E74E00"/>
    <w:rsid w:val="00E75C57"/>
    <w:rsid w:val="00E76A4E"/>
    <w:rsid w:val="00E85B76"/>
    <w:rsid w:val="00E86F85"/>
    <w:rsid w:val="00E9626F"/>
    <w:rsid w:val="00EC3FF7"/>
    <w:rsid w:val="00EC40AD"/>
    <w:rsid w:val="00ED72D3"/>
    <w:rsid w:val="00EE0413"/>
    <w:rsid w:val="00EF29AB"/>
    <w:rsid w:val="00EF56AF"/>
    <w:rsid w:val="00F02C40"/>
    <w:rsid w:val="00F07098"/>
    <w:rsid w:val="00F24917"/>
    <w:rsid w:val="00F2652B"/>
    <w:rsid w:val="00F27593"/>
    <w:rsid w:val="00F30D40"/>
    <w:rsid w:val="00F360BD"/>
    <w:rsid w:val="00F410DF"/>
    <w:rsid w:val="00F41407"/>
    <w:rsid w:val="00F46AEA"/>
    <w:rsid w:val="00F63DAE"/>
    <w:rsid w:val="00F8225E"/>
    <w:rsid w:val="00F86418"/>
    <w:rsid w:val="00F9297B"/>
    <w:rsid w:val="00FA6611"/>
    <w:rsid w:val="00FD290C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1EC1-99CF-4B3E-A5C0-A0347238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1013</TotalTime>
  <Pages>16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50</cp:revision>
  <cp:lastPrinted>2018-12-12T08:16:00Z</cp:lastPrinted>
  <dcterms:created xsi:type="dcterms:W3CDTF">2018-11-12T06:22:00Z</dcterms:created>
  <dcterms:modified xsi:type="dcterms:W3CDTF">2018-12-12T08:16:00Z</dcterms:modified>
</cp:coreProperties>
</file>